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10D8" w:rsidRPr="00F84E31" w:rsidRDefault="002C10D8" w:rsidP="00A51FF4">
      <w:pPr>
        <w:pStyle w:val="Heading1"/>
      </w:pPr>
      <w:r w:rsidRPr="00F84E31">
        <w:t>OPENING</w:t>
      </w:r>
      <w:r w:rsidR="003968DF">
        <w:t xml:space="preserve">   7:30pm</w:t>
      </w:r>
    </w:p>
    <w:p w:rsidR="002C10D8" w:rsidRDefault="0027706A" w:rsidP="00A51FF4">
      <w:pPr>
        <w:pStyle w:val="Heading1"/>
      </w:pPr>
      <w:r>
        <w:t>ATTEND</w:t>
      </w:r>
      <w:r w:rsidR="00A51FF4">
        <w:t>EES:</w:t>
      </w:r>
    </w:p>
    <w:p w:rsidR="001852DC" w:rsidRDefault="001852DC" w:rsidP="001852DC">
      <w:bookmarkStart w:id="0" w:name="_GoBack"/>
      <w:bookmarkEnd w:id="0"/>
    </w:p>
    <w:p w:rsidR="00A51FF4" w:rsidRDefault="00A51FF4" w:rsidP="00A51FF4">
      <w:pPr>
        <w:ind w:left="426"/>
      </w:pPr>
      <w:r>
        <w:t xml:space="preserve">Tracey Rath, Anthia Shaw, Barbara </w:t>
      </w:r>
      <w:proofErr w:type="spellStart"/>
      <w:r>
        <w:t>Meaney</w:t>
      </w:r>
      <w:proofErr w:type="spellEnd"/>
      <w:r>
        <w:t xml:space="preserve">, Anthony Marriner, Michael </w:t>
      </w:r>
      <w:proofErr w:type="spellStart"/>
      <w:r>
        <w:t>Gao</w:t>
      </w:r>
      <w:proofErr w:type="spellEnd"/>
      <w:r>
        <w:t xml:space="preserve">, Penny Roberts, Victoria </w:t>
      </w:r>
      <w:proofErr w:type="spellStart"/>
      <w:r>
        <w:t>Oacke</w:t>
      </w:r>
      <w:proofErr w:type="spellEnd"/>
      <w:r>
        <w:t xml:space="preserve">, Rose </w:t>
      </w:r>
      <w:proofErr w:type="spellStart"/>
      <w:r>
        <w:t>Oacke</w:t>
      </w:r>
      <w:proofErr w:type="spellEnd"/>
      <w:r>
        <w:t xml:space="preserve">, Lai-Ha Chan, Andrew Jeffers, Nicole Chau, Diane Read, Elise Lee, Grant </w:t>
      </w:r>
      <w:proofErr w:type="spellStart"/>
      <w:r>
        <w:t>Bozier</w:t>
      </w:r>
      <w:proofErr w:type="spellEnd"/>
      <w:r>
        <w:t>, Tania Moran, Alex Goddard</w:t>
      </w:r>
    </w:p>
    <w:p w:rsidR="00A51FF4" w:rsidRDefault="00A51FF4" w:rsidP="00A51FF4">
      <w:pPr>
        <w:ind w:left="426"/>
      </w:pPr>
    </w:p>
    <w:p w:rsidR="00A51FF4" w:rsidRDefault="00A51FF4" w:rsidP="00A51FF4">
      <w:pPr>
        <w:ind w:left="426"/>
      </w:pPr>
      <w:r>
        <w:t>APOLOGIES:</w:t>
      </w:r>
    </w:p>
    <w:p w:rsidR="00A51FF4" w:rsidRDefault="00A51FF4" w:rsidP="00A51FF4">
      <w:pPr>
        <w:ind w:left="426"/>
      </w:pPr>
    </w:p>
    <w:p w:rsidR="00A51FF4" w:rsidRPr="001852DC" w:rsidRDefault="00A51FF4" w:rsidP="00A51FF4">
      <w:pPr>
        <w:ind w:left="426"/>
      </w:pPr>
      <w:r>
        <w:t>Andrew Hearne</w:t>
      </w:r>
      <w:r w:rsidR="00E4361D">
        <w:t xml:space="preserve"> / BASC</w:t>
      </w:r>
      <w:r>
        <w:t>, Julie Pitt</w:t>
      </w:r>
    </w:p>
    <w:p w:rsidR="001F6B63" w:rsidRDefault="001F6B63" w:rsidP="00A51FF4">
      <w:pPr>
        <w:pStyle w:val="Heading1"/>
      </w:pPr>
      <w:r>
        <w:t>DECLARATION OF CONFLICTS</w:t>
      </w:r>
    </w:p>
    <w:p w:rsidR="004037BF" w:rsidRPr="004037BF" w:rsidRDefault="004037BF" w:rsidP="00A51FF4">
      <w:pPr>
        <w:ind w:firstLine="426"/>
      </w:pPr>
      <w:r>
        <w:t>None</w:t>
      </w:r>
    </w:p>
    <w:p w:rsidR="009862C8" w:rsidRDefault="002C10D8" w:rsidP="00A51FF4">
      <w:pPr>
        <w:pStyle w:val="Heading1"/>
      </w:pPr>
      <w:r w:rsidRPr="00001F57">
        <w:t>CONFIRMATION OF PREVIOUS MINUTES</w:t>
      </w:r>
      <w:r w:rsidR="000F1CC6">
        <w:t xml:space="preserve"> [</w:t>
      </w:r>
      <w:r w:rsidR="00B050B5">
        <w:t>2</w:t>
      </w:r>
      <w:r w:rsidR="00B76A1D">
        <w:t>7</w:t>
      </w:r>
      <w:r w:rsidR="00B76A1D" w:rsidRPr="00B76A1D">
        <w:rPr>
          <w:vertAlign w:val="superscript"/>
        </w:rPr>
        <w:t>th</w:t>
      </w:r>
      <w:r w:rsidR="00B76A1D">
        <w:t xml:space="preserve"> March </w:t>
      </w:r>
      <w:r w:rsidR="000F1CC6">
        <w:t>201</w:t>
      </w:r>
      <w:r w:rsidR="00B050B5">
        <w:t>8</w:t>
      </w:r>
      <w:r w:rsidR="000F1CC6">
        <w:t>]</w:t>
      </w:r>
    </w:p>
    <w:p w:rsidR="004037BF" w:rsidRPr="004037BF" w:rsidRDefault="004037BF" w:rsidP="00A51FF4">
      <w:pPr>
        <w:ind w:firstLine="426"/>
      </w:pPr>
      <w:r>
        <w:t xml:space="preserve">Confirmed by </w:t>
      </w:r>
      <w:r w:rsidR="00BA65BE">
        <w:t>Tracey Rath</w:t>
      </w:r>
    </w:p>
    <w:p w:rsidR="002E07F3" w:rsidRDefault="0059680E" w:rsidP="00A51FF4">
      <w:pPr>
        <w:pStyle w:val="Heading1"/>
      </w:pPr>
      <w:r w:rsidRPr="00001F57">
        <w:t>ACTIONS ARISING FROM PREVIOUS MINUTES</w:t>
      </w:r>
    </w:p>
    <w:p w:rsidR="00BA65BE" w:rsidRPr="00BA65BE" w:rsidRDefault="00A51FF4" w:rsidP="00A51FF4">
      <w:pPr>
        <w:ind w:left="426"/>
      </w:pPr>
      <w:r>
        <w:t>None</w:t>
      </w:r>
    </w:p>
    <w:p w:rsidR="002C10D8" w:rsidRDefault="002C10D8" w:rsidP="00A51FF4">
      <w:pPr>
        <w:pStyle w:val="Heading1"/>
      </w:pPr>
      <w:r w:rsidRPr="006C436C">
        <w:t>CORRESPONDENCE</w:t>
      </w:r>
    </w:p>
    <w:p w:rsidR="00BA65BE" w:rsidRPr="00BA65BE" w:rsidRDefault="00BA65BE" w:rsidP="00A51FF4">
      <w:pPr>
        <w:ind w:firstLine="426"/>
      </w:pPr>
      <w:r>
        <w:t>Just general – Treasury, Fundraising</w:t>
      </w:r>
    </w:p>
    <w:p w:rsidR="00A74C04" w:rsidRDefault="00C3534B" w:rsidP="00A51FF4">
      <w:pPr>
        <w:pStyle w:val="Heading1"/>
      </w:pPr>
      <w:r>
        <w:t>REQUEST FOR TOPICS/MOTIONS WITHOUT NOTICE</w:t>
      </w:r>
      <w:r w:rsidR="00885C31">
        <w:t xml:space="preserve"> </w:t>
      </w:r>
    </w:p>
    <w:p w:rsidR="00BA65BE" w:rsidRPr="00BA65BE" w:rsidRDefault="00BA65BE" w:rsidP="00A51FF4">
      <w:pPr>
        <w:ind w:firstLine="426"/>
      </w:pPr>
      <w:r>
        <w:t>None</w:t>
      </w:r>
    </w:p>
    <w:p w:rsidR="008143E1" w:rsidRDefault="00317D37" w:rsidP="00A51FF4">
      <w:pPr>
        <w:pStyle w:val="Heading1"/>
      </w:pPr>
      <w:r>
        <w:t>MOTIONS (ON NOTICE)</w:t>
      </w:r>
    </w:p>
    <w:p w:rsidR="00BA65BE" w:rsidRPr="00BA65BE" w:rsidRDefault="00BA65BE" w:rsidP="00A51FF4">
      <w:pPr>
        <w:ind w:firstLine="426"/>
      </w:pPr>
      <w:r>
        <w:t>None</w:t>
      </w:r>
    </w:p>
    <w:p w:rsidR="002C10D8" w:rsidRPr="00764F2C" w:rsidRDefault="002C10D8" w:rsidP="00A51FF4">
      <w:pPr>
        <w:pStyle w:val="Heading1"/>
      </w:pPr>
      <w:r w:rsidRPr="00764F2C">
        <w:t>REPORTS</w:t>
      </w:r>
    </w:p>
    <w:p w:rsidR="00D8717D" w:rsidRDefault="00A51FF4" w:rsidP="00C2088B">
      <w:pPr>
        <w:pStyle w:val="Heading2"/>
      </w:pPr>
      <w:r>
        <w:t>Treasurer’s report</w:t>
      </w:r>
      <w:r w:rsidR="00E4361D">
        <w:t xml:space="preserve"> – Andrew Jeffers</w:t>
      </w:r>
    </w:p>
    <w:p w:rsidR="00BA65BE" w:rsidRPr="00BA65BE" w:rsidRDefault="00BA65BE" w:rsidP="00BA65BE"/>
    <w:p w:rsidR="00BA65BE" w:rsidRDefault="00A51FF4" w:rsidP="00A51FF4">
      <w:pPr>
        <w:ind w:left="426"/>
      </w:pPr>
      <w:r>
        <w:t>The d</w:t>
      </w:r>
      <w:r w:rsidR="00BA65BE">
        <w:t>raft</w:t>
      </w:r>
      <w:r>
        <w:t xml:space="preserve"> P&amp;</w:t>
      </w:r>
      <w:proofErr w:type="gramStart"/>
      <w:r>
        <w:t xml:space="preserve">C </w:t>
      </w:r>
      <w:r w:rsidR="00BA65BE">
        <w:t xml:space="preserve"> </w:t>
      </w:r>
      <w:r>
        <w:t>Financial</w:t>
      </w:r>
      <w:proofErr w:type="gramEnd"/>
      <w:r>
        <w:t xml:space="preserve"> </w:t>
      </w:r>
      <w:r w:rsidR="00BA65BE">
        <w:t>Report is available separately on P&amp;C website</w:t>
      </w:r>
      <w:r>
        <w:t>. Summary points:</w:t>
      </w:r>
    </w:p>
    <w:p w:rsidR="00A51FF4" w:rsidRPr="00BA65BE" w:rsidRDefault="00A51FF4" w:rsidP="00A51FF4">
      <w:pPr>
        <w:pStyle w:val="ListParagraph"/>
      </w:pPr>
    </w:p>
    <w:p w:rsidR="00BA65BE" w:rsidRDefault="00BA65BE" w:rsidP="00E4361D">
      <w:pPr>
        <w:pStyle w:val="ListParagraph"/>
        <w:numPr>
          <w:ilvl w:val="1"/>
          <w:numId w:val="5"/>
        </w:numPr>
        <w:ind w:left="1134"/>
      </w:pPr>
      <w:r>
        <w:t>No significant changes to bank balances</w:t>
      </w:r>
    </w:p>
    <w:p w:rsidR="00BA65BE" w:rsidRDefault="00A51FF4" w:rsidP="00E4361D">
      <w:pPr>
        <w:pStyle w:val="ListParagraph"/>
        <w:numPr>
          <w:ilvl w:val="1"/>
          <w:numId w:val="5"/>
        </w:numPr>
        <w:ind w:left="1134"/>
      </w:pPr>
      <w:r>
        <w:t xml:space="preserve">P&amp;C are no longer registered for GST following professional </w:t>
      </w:r>
      <w:r w:rsidR="00BA65BE">
        <w:t>advice</w:t>
      </w:r>
    </w:p>
    <w:p w:rsidR="00BA65BE" w:rsidRDefault="00BA65BE" w:rsidP="00E4361D">
      <w:pPr>
        <w:pStyle w:val="ListParagraph"/>
        <w:numPr>
          <w:ilvl w:val="1"/>
          <w:numId w:val="5"/>
        </w:numPr>
        <w:ind w:left="1134"/>
      </w:pPr>
      <w:r>
        <w:t>Registrations have been checked with ACNC, ATO, P&amp;C Federation, these are all up to date. These can be checked on the ABR website.</w:t>
      </w:r>
    </w:p>
    <w:p w:rsidR="00BA65BE" w:rsidRDefault="00BA65BE" w:rsidP="00E4361D">
      <w:pPr>
        <w:pStyle w:val="ListParagraph"/>
        <w:numPr>
          <w:ilvl w:val="1"/>
          <w:numId w:val="5"/>
        </w:numPr>
        <w:ind w:left="1134"/>
      </w:pPr>
      <w:r>
        <w:t>Haven’t yet received parents contribution for 2018</w:t>
      </w:r>
    </w:p>
    <w:p w:rsidR="00BA65BE" w:rsidRDefault="00BA65BE" w:rsidP="00E4361D">
      <w:pPr>
        <w:pStyle w:val="ListParagraph"/>
        <w:numPr>
          <w:ilvl w:val="1"/>
          <w:numId w:val="5"/>
        </w:numPr>
        <w:ind w:left="1134"/>
      </w:pPr>
      <w:r>
        <w:t xml:space="preserve">Outstanding </w:t>
      </w:r>
      <w:r w:rsidR="001852DC">
        <w:t>dues</w:t>
      </w:r>
      <w:r>
        <w:t xml:space="preserve"> to school have been finalised</w:t>
      </w:r>
      <w:r w:rsidR="00A51FF4">
        <w:t xml:space="preserve"> for 2017</w:t>
      </w:r>
    </w:p>
    <w:p w:rsidR="00BA65BE" w:rsidRDefault="00A51FF4" w:rsidP="00E4361D">
      <w:pPr>
        <w:pStyle w:val="ListParagraph"/>
        <w:numPr>
          <w:ilvl w:val="1"/>
          <w:numId w:val="5"/>
        </w:numPr>
        <w:ind w:left="1134"/>
      </w:pPr>
      <w:r>
        <w:t>We are currently f</w:t>
      </w:r>
      <w:r w:rsidR="00BA65BE">
        <w:t>inalising</w:t>
      </w:r>
      <w:r>
        <w:t xml:space="preserve"> a</w:t>
      </w:r>
      <w:r w:rsidR="00BA65BE">
        <w:t xml:space="preserve"> full review of wages and s</w:t>
      </w:r>
      <w:r>
        <w:t>uperannuation</w:t>
      </w:r>
    </w:p>
    <w:p w:rsidR="00A51FF4" w:rsidRDefault="00BA65BE" w:rsidP="00E4361D">
      <w:pPr>
        <w:pStyle w:val="ListParagraph"/>
        <w:numPr>
          <w:ilvl w:val="1"/>
          <w:numId w:val="5"/>
        </w:numPr>
        <w:ind w:left="1134"/>
      </w:pPr>
      <w:r>
        <w:t>Un</w:t>
      </w:r>
      <w:r w:rsidR="001852DC">
        <w:t>i</w:t>
      </w:r>
      <w:r>
        <w:t>form shop process has been reviewed. Melissa is doing an excellent job</w:t>
      </w:r>
      <w:r w:rsidR="00A51FF4">
        <w:t>. Uniform shop shows a deficit on the accounts but it’s just timing, it’s actually running at a profit.</w:t>
      </w:r>
    </w:p>
    <w:p w:rsidR="00BA65BE" w:rsidRDefault="00BA65BE" w:rsidP="00E4361D">
      <w:pPr>
        <w:pStyle w:val="ListParagraph"/>
        <w:numPr>
          <w:ilvl w:val="1"/>
          <w:numId w:val="5"/>
        </w:numPr>
        <w:ind w:left="1134"/>
      </w:pPr>
      <w:r>
        <w:t>Yearly ACNC submission has been lodged</w:t>
      </w:r>
    </w:p>
    <w:p w:rsidR="00BA65BE" w:rsidRDefault="00BA65BE" w:rsidP="00E4361D">
      <w:pPr>
        <w:pStyle w:val="ListParagraph"/>
        <w:numPr>
          <w:ilvl w:val="1"/>
          <w:numId w:val="5"/>
        </w:numPr>
        <w:ind w:left="1134"/>
      </w:pPr>
      <w:r>
        <w:t>P&amp;C has also paid $500,000 for the new oval</w:t>
      </w:r>
    </w:p>
    <w:p w:rsidR="00BA65BE" w:rsidRDefault="00BA65BE" w:rsidP="00E4361D">
      <w:pPr>
        <w:pStyle w:val="ListParagraph"/>
        <w:numPr>
          <w:ilvl w:val="1"/>
          <w:numId w:val="5"/>
        </w:numPr>
        <w:ind w:left="1134"/>
      </w:pPr>
      <w:r>
        <w:t>Band is running at a profit with significant cash reserves. $152,000 sitting in the account.</w:t>
      </w:r>
    </w:p>
    <w:p w:rsidR="00BA65BE" w:rsidRDefault="00BA65BE" w:rsidP="00BA65BE">
      <w:pPr>
        <w:pStyle w:val="ListParagraph"/>
      </w:pPr>
    </w:p>
    <w:p w:rsidR="00BA65BE" w:rsidRDefault="00BA65BE" w:rsidP="00BA65BE">
      <w:pPr>
        <w:pStyle w:val="ListParagraph"/>
      </w:pPr>
      <w:r>
        <w:t>Anthony Marriner accepted this report.</w:t>
      </w:r>
    </w:p>
    <w:p w:rsidR="00BA65BE" w:rsidRDefault="00BA65BE" w:rsidP="00BA65BE">
      <w:pPr>
        <w:pStyle w:val="ListParagraph"/>
      </w:pPr>
    </w:p>
    <w:p w:rsidR="00FA374A" w:rsidRDefault="00A51FF4" w:rsidP="00C2088B">
      <w:pPr>
        <w:pStyle w:val="Heading2"/>
      </w:pPr>
      <w:r>
        <w:lastRenderedPageBreak/>
        <w:t>President’s report</w:t>
      </w:r>
      <w:r w:rsidR="00E4361D">
        <w:t xml:space="preserve"> – Tracey Rath</w:t>
      </w:r>
    </w:p>
    <w:p w:rsidR="008143E1" w:rsidRPr="00E4361D" w:rsidRDefault="008143E1" w:rsidP="00E4361D">
      <w:pPr>
        <w:spacing w:before="120" w:after="120"/>
        <w:jc w:val="left"/>
        <w:rPr>
          <w:rFonts w:ascii="Arial" w:hAnsi="Arial"/>
          <w:sz w:val="20"/>
          <w:szCs w:val="20"/>
        </w:rPr>
      </w:pPr>
    </w:p>
    <w:p w:rsidR="00BA65BE" w:rsidRPr="00E4361D" w:rsidRDefault="00E4361D" w:rsidP="00E4361D">
      <w:pPr>
        <w:pStyle w:val="ListParagraph"/>
        <w:numPr>
          <w:ilvl w:val="1"/>
          <w:numId w:val="5"/>
        </w:numPr>
        <w:ind w:left="1134"/>
      </w:pPr>
      <w:r w:rsidRPr="00E4361D">
        <w:t>Mos</w:t>
      </w:r>
      <w:r w:rsidR="00BA65BE" w:rsidRPr="00E4361D">
        <w:t>t</w:t>
      </w:r>
      <w:r w:rsidRPr="00E4361D">
        <w:t xml:space="preserve"> of the</w:t>
      </w:r>
      <w:r w:rsidR="00BA65BE" w:rsidRPr="00E4361D">
        <w:t xml:space="preserve"> </w:t>
      </w:r>
      <w:r w:rsidRPr="00E4361D">
        <w:t xml:space="preserve">P&amp;C fundraising </w:t>
      </w:r>
      <w:r w:rsidR="00BA65BE" w:rsidRPr="00E4361D">
        <w:t xml:space="preserve">activities have been arranged for the second half of 2018. </w:t>
      </w:r>
    </w:p>
    <w:p w:rsidR="00BA65BE" w:rsidRPr="00E4361D" w:rsidRDefault="00BA65BE" w:rsidP="00E4361D">
      <w:pPr>
        <w:pStyle w:val="ListParagraph"/>
        <w:numPr>
          <w:ilvl w:val="1"/>
          <w:numId w:val="5"/>
        </w:numPr>
        <w:ind w:left="1134"/>
      </w:pPr>
      <w:r w:rsidRPr="00E4361D">
        <w:t>Uniform shop has changed open days to Tuesday and Friday mornings</w:t>
      </w:r>
      <w:r w:rsidR="00E4361D">
        <w:t>.</w:t>
      </w:r>
    </w:p>
    <w:p w:rsidR="00BA65BE" w:rsidRPr="00E4361D" w:rsidRDefault="00BA65BE" w:rsidP="00E4361D">
      <w:pPr>
        <w:pStyle w:val="ListParagraph"/>
        <w:numPr>
          <w:ilvl w:val="1"/>
          <w:numId w:val="5"/>
        </w:numPr>
        <w:ind w:left="1134"/>
      </w:pPr>
      <w:r w:rsidRPr="00E4361D">
        <w:t xml:space="preserve">Gender neutral uniform for girls now has samples available for summer. </w:t>
      </w:r>
      <w:r w:rsidR="00E4361D">
        <w:t xml:space="preserve">Notice about the uniform </w:t>
      </w:r>
      <w:r w:rsidRPr="00E4361D">
        <w:t>will be included in the newsletter in the coming weeks. The uniform is an alternative for the girls in summer if they don’t want to wear a dress</w:t>
      </w:r>
      <w:r w:rsidR="00E4361D">
        <w:t>.</w:t>
      </w:r>
    </w:p>
    <w:p w:rsidR="00BA65BE" w:rsidRPr="00E4361D" w:rsidRDefault="00BA65BE" w:rsidP="00E4361D">
      <w:pPr>
        <w:pStyle w:val="ListParagraph"/>
        <w:numPr>
          <w:ilvl w:val="1"/>
          <w:numId w:val="5"/>
        </w:numPr>
        <w:ind w:left="1134"/>
      </w:pPr>
      <w:r w:rsidRPr="00E4361D">
        <w:t>Hall refurbishment: is on hold while we get more quotes for lighting, A/V, flooring etc.</w:t>
      </w:r>
    </w:p>
    <w:p w:rsidR="00BA65BE" w:rsidRPr="00E4361D" w:rsidRDefault="00BA65BE" w:rsidP="00E4361D">
      <w:pPr>
        <w:pStyle w:val="ListParagraph"/>
        <w:numPr>
          <w:ilvl w:val="1"/>
          <w:numId w:val="5"/>
        </w:numPr>
        <w:ind w:left="1134"/>
      </w:pPr>
      <w:r w:rsidRPr="00E4361D">
        <w:t>Most of the fundraising activities for the second half of the year will go to the hall</w:t>
      </w:r>
    </w:p>
    <w:p w:rsidR="00BA65BE" w:rsidRPr="00E4361D" w:rsidRDefault="00E4361D" w:rsidP="00E4361D">
      <w:pPr>
        <w:pStyle w:val="ListParagraph"/>
        <w:numPr>
          <w:ilvl w:val="1"/>
          <w:numId w:val="5"/>
        </w:numPr>
        <w:ind w:left="1134"/>
      </w:pPr>
      <w:r>
        <w:t>The parent volunteer C</w:t>
      </w:r>
      <w:r w:rsidR="00BA65BE" w:rsidRPr="00E4361D">
        <w:t xml:space="preserve">ooking </w:t>
      </w:r>
      <w:r>
        <w:t>G</w:t>
      </w:r>
      <w:r w:rsidR="00BA65BE" w:rsidRPr="00E4361D">
        <w:t xml:space="preserve">roup that cooks for families at the school has </w:t>
      </w:r>
      <w:r>
        <w:t>.</w:t>
      </w:r>
      <w:r w:rsidR="00BA65BE" w:rsidRPr="00E4361D">
        <w:t xml:space="preserve">been successful. There will be another drive for parents in need. Over 12 families are cooking. </w:t>
      </w:r>
      <w:r w:rsidR="00EC1AA1" w:rsidRPr="00E4361D">
        <w:t>Over 6 families that have been helped by the school and some one-off occasions</w:t>
      </w:r>
      <w:r>
        <w:t>.</w:t>
      </w:r>
    </w:p>
    <w:p w:rsidR="00EC1AA1" w:rsidRPr="00E4361D" w:rsidRDefault="00EC1AA1" w:rsidP="00E4361D">
      <w:pPr>
        <w:pStyle w:val="ListParagraph"/>
        <w:numPr>
          <w:ilvl w:val="1"/>
          <w:numId w:val="5"/>
        </w:numPr>
        <w:ind w:left="1134"/>
      </w:pPr>
      <w:r w:rsidRPr="00E4361D">
        <w:t>Banking signatories for P&amp;C are in the process of being updated</w:t>
      </w:r>
      <w:r w:rsidR="00E4361D">
        <w:t>.</w:t>
      </w:r>
    </w:p>
    <w:p w:rsidR="00EC1AA1" w:rsidRPr="00E4361D" w:rsidRDefault="00EC1AA1" w:rsidP="00E4361D">
      <w:pPr>
        <w:pStyle w:val="ListParagraph"/>
        <w:numPr>
          <w:ilvl w:val="1"/>
          <w:numId w:val="5"/>
        </w:numPr>
        <w:ind w:left="1134"/>
      </w:pPr>
      <w:r w:rsidRPr="00E4361D">
        <w:t xml:space="preserve">Parent workshops </w:t>
      </w:r>
      <w:r w:rsidR="00E4361D">
        <w:t>on</w:t>
      </w:r>
      <w:r w:rsidRPr="00E4361D">
        <w:t xml:space="preserve"> weekend have been requested on topics like media, mobile phone use, bullying, issues affecting young people today. Perhaps a 4 week course for parents. P&amp;C will look into this to run later this term or early term 3.</w:t>
      </w:r>
    </w:p>
    <w:p w:rsidR="00EC1AA1" w:rsidRPr="00E4361D" w:rsidRDefault="00EC1AA1" w:rsidP="00E4361D">
      <w:pPr>
        <w:pStyle w:val="ListParagraph"/>
        <w:numPr>
          <w:ilvl w:val="1"/>
          <w:numId w:val="5"/>
        </w:numPr>
        <w:ind w:left="1134"/>
      </w:pPr>
      <w:r w:rsidRPr="00E4361D">
        <w:t>Upcoming events – most will be happening in 3rd and 4th term. Oval developments will start in the next 3-4 weeks.</w:t>
      </w:r>
    </w:p>
    <w:p w:rsidR="00EC1AA1" w:rsidRPr="00E4361D" w:rsidRDefault="00EC1AA1" w:rsidP="00E4361D">
      <w:pPr>
        <w:pStyle w:val="ListParagraph"/>
        <w:numPr>
          <w:ilvl w:val="1"/>
          <w:numId w:val="5"/>
        </w:numPr>
        <w:ind w:left="1134"/>
      </w:pPr>
      <w:r w:rsidRPr="00E4361D">
        <w:t>Acknowledgement of Rachel Watkins work for the school and contribution to the P&amp;C and of Diane Reid in taking over smoothly.</w:t>
      </w:r>
    </w:p>
    <w:p w:rsidR="00685AA2" w:rsidRDefault="002C10D8" w:rsidP="00C2088B">
      <w:pPr>
        <w:pStyle w:val="Heading2"/>
      </w:pPr>
      <w:r w:rsidRPr="00001F57">
        <w:t xml:space="preserve">Principal’s </w:t>
      </w:r>
      <w:proofErr w:type="gramStart"/>
      <w:r w:rsidRPr="00001F57">
        <w:t>report</w:t>
      </w:r>
      <w:r w:rsidR="00001F57" w:rsidRPr="00001F57">
        <w:t xml:space="preserve"> </w:t>
      </w:r>
      <w:r w:rsidR="00EC1AA1">
        <w:t xml:space="preserve"> -</w:t>
      </w:r>
      <w:proofErr w:type="gramEnd"/>
      <w:r w:rsidR="00EC1AA1">
        <w:t xml:space="preserve"> Diane Reid</w:t>
      </w:r>
    </w:p>
    <w:p w:rsidR="00E4361D" w:rsidRPr="00E4361D" w:rsidRDefault="00E4361D" w:rsidP="00E4361D"/>
    <w:p w:rsidR="00EC1AA1" w:rsidRPr="00E4361D" w:rsidRDefault="00E4361D" w:rsidP="00E4361D">
      <w:pPr>
        <w:pStyle w:val="ListParagraph"/>
        <w:numPr>
          <w:ilvl w:val="1"/>
          <w:numId w:val="5"/>
        </w:numPr>
        <w:ind w:left="1134"/>
      </w:pPr>
      <w:r>
        <w:t xml:space="preserve">Last meeting, </w:t>
      </w:r>
      <w:r w:rsidR="00EC1AA1" w:rsidRPr="00E4361D">
        <w:t>Rachel Watkins outlined the School Plan, Strategic D</w:t>
      </w:r>
      <w:r>
        <w:t>irection for the next few years</w:t>
      </w:r>
    </w:p>
    <w:p w:rsidR="00EC1AA1" w:rsidRPr="00E4361D" w:rsidRDefault="00EC1AA1" w:rsidP="00E4361D">
      <w:pPr>
        <w:pStyle w:val="ListParagraph"/>
        <w:numPr>
          <w:ilvl w:val="1"/>
          <w:numId w:val="5"/>
        </w:numPr>
        <w:ind w:left="1134"/>
      </w:pPr>
      <w:r w:rsidRPr="00E4361D">
        <w:t xml:space="preserve">Key focuses are grammar </w:t>
      </w:r>
      <w:r w:rsidR="00E4361D">
        <w:t>m</w:t>
      </w:r>
      <w:r w:rsidRPr="00E4361D">
        <w:t>athematical problem solving – the cohort at the school require higher order thinking</w:t>
      </w:r>
    </w:p>
    <w:p w:rsidR="00EC1AA1" w:rsidRPr="00E4361D" w:rsidRDefault="00E4361D" w:rsidP="00E4361D">
      <w:pPr>
        <w:pStyle w:val="ListParagraph"/>
        <w:numPr>
          <w:ilvl w:val="1"/>
          <w:numId w:val="5"/>
        </w:numPr>
        <w:ind w:left="1134"/>
      </w:pPr>
      <w:r>
        <w:t xml:space="preserve">LEPS will introduce </w:t>
      </w:r>
      <w:r w:rsidR="00EC1AA1" w:rsidRPr="00E4361D">
        <w:t>more ex</w:t>
      </w:r>
      <w:r w:rsidR="00DC7BD5" w:rsidRPr="00E4361D">
        <w:t>t</w:t>
      </w:r>
      <w:r w:rsidR="00EC1AA1" w:rsidRPr="00E4361D">
        <w:t>ernal competitions that will enrich the students experience</w:t>
      </w:r>
    </w:p>
    <w:p w:rsidR="006C2D8B" w:rsidRDefault="00EC1AA1" w:rsidP="006C2D8B">
      <w:pPr>
        <w:pStyle w:val="ListParagraph"/>
        <w:numPr>
          <w:ilvl w:val="1"/>
          <w:numId w:val="5"/>
        </w:numPr>
        <w:ind w:left="1134"/>
      </w:pPr>
      <w:r w:rsidRPr="00E4361D">
        <w:t xml:space="preserve">Merit selection process </w:t>
      </w:r>
      <w:r w:rsidR="00E4361D">
        <w:t xml:space="preserve">is </w:t>
      </w:r>
      <w:r w:rsidRPr="00E4361D">
        <w:t>underway for the new principal</w:t>
      </w:r>
      <w:r w:rsidR="006C2D8B">
        <w:t>. It’s anticipated the new principal will be in position by Term 3 Principal, depending on the Merit Selection process</w:t>
      </w:r>
    </w:p>
    <w:p w:rsidR="00EC1AA1" w:rsidRDefault="006C2D8B" w:rsidP="00E4361D">
      <w:pPr>
        <w:pStyle w:val="ListParagraph"/>
        <w:numPr>
          <w:ilvl w:val="1"/>
          <w:numId w:val="5"/>
        </w:numPr>
        <w:ind w:left="1134"/>
      </w:pPr>
      <w:r>
        <w:t>Staff movements:</w:t>
      </w:r>
    </w:p>
    <w:p w:rsidR="006C2D8B" w:rsidRDefault="006C2D8B" w:rsidP="006C2D8B">
      <w:pPr>
        <w:pStyle w:val="ListParagraph"/>
        <w:numPr>
          <w:ilvl w:val="1"/>
          <w:numId w:val="13"/>
        </w:numPr>
        <w:tabs>
          <w:tab w:val="left" w:pos="3780"/>
        </w:tabs>
      </w:pPr>
      <w:r>
        <w:t>Mrs Carter will be covering for 3/4SC while Scott Campbell takes on more Deputy Principal duties</w:t>
      </w:r>
    </w:p>
    <w:p w:rsidR="006C2D8B" w:rsidRDefault="006C2D8B" w:rsidP="006C2D8B">
      <w:pPr>
        <w:pStyle w:val="ListParagraph"/>
        <w:numPr>
          <w:ilvl w:val="1"/>
          <w:numId w:val="13"/>
        </w:numPr>
        <w:tabs>
          <w:tab w:val="left" w:pos="3780"/>
        </w:tabs>
      </w:pPr>
      <w:r>
        <w:t>Patricia Rogers covering for Annette Newell in Learning Assistance Teacher role</w:t>
      </w:r>
    </w:p>
    <w:p w:rsidR="00EC1AA1" w:rsidRPr="00E4361D" w:rsidRDefault="00EC1AA1" w:rsidP="006C2D8B">
      <w:pPr>
        <w:pStyle w:val="ListParagraph"/>
        <w:numPr>
          <w:ilvl w:val="1"/>
          <w:numId w:val="13"/>
        </w:numPr>
      </w:pPr>
      <w:r w:rsidRPr="00E4361D">
        <w:t xml:space="preserve">Garth </w:t>
      </w:r>
      <w:proofErr w:type="spellStart"/>
      <w:r w:rsidRPr="00E4361D">
        <w:t>Hulley</w:t>
      </w:r>
      <w:proofErr w:type="spellEnd"/>
      <w:r w:rsidRPr="00E4361D">
        <w:t xml:space="preserve"> replaced Michael Heyworth and is </w:t>
      </w:r>
      <w:r w:rsidR="006C2D8B">
        <w:t>in position</w:t>
      </w:r>
      <w:r w:rsidRPr="00E4361D">
        <w:t xml:space="preserve"> at the school</w:t>
      </w:r>
    </w:p>
    <w:p w:rsidR="00EC1AA1" w:rsidRPr="00E4361D" w:rsidRDefault="00EC1AA1" w:rsidP="006C2D8B">
      <w:pPr>
        <w:pStyle w:val="ListParagraph"/>
        <w:numPr>
          <w:ilvl w:val="1"/>
          <w:numId w:val="13"/>
        </w:numPr>
      </w:pPr>
      <w:r w:rsidRPr="00E4361D">
        <w:t xml:space="preserve">School Counsellor, Angela </w:t>
      </w:r>
      <w:r w:rsidR="00711FE3" w:rsidRPr="00E4361D">
        <w:t>Pak</w:t>
      </w:r>
      <w:r w:rsidRPr="00E4361D">
        <w:t xml:space="preserve"> has started today replacing our counsellor who is on maternity leave</w:t>
      </w:r>
    </w:p>
    <w:p w:rsidR="00EC1AA1" w:rsidRPr="00E4361D" w:rsidRDefault="006C2D8B" w:rsidP="00E4361D">
      <w:pPr>
        <w:pStyle w:val="ListParagraph"/>
        <w:numPr>
          <w:ilvl w:val="1"/>
          <w:numId w:val="5"/>
        </w:numPr>
        <w:ind w:left="1134"/>
      </w:pPr>
      <w:r>
        <w:t xml:space="preserve">A new </w:t>
      </w:r>
      <w:r w:rsidR="00EC1AA1" w:rsidRPr="00E4361D">
        <w:t xml:space="preserve">Director </w:t>
      </w:r>
      <w:r>
        <w:t xml:space="preserve">has been appointed to LEPS, </w:t>
      </w:r>
      <w:r w:rsidR="00EC1AA1" w:rsidRPr="00E4361D">
        <w:t>Sally Eagan</w:t>
      </w:r>
      <w:r>
        <w:t>, who</w:t>
      </w:r>
      <w:r w:rsidR="00EC1AA1" w:rsidRPr="00E4361D">
        <w:t xml:space="preserve"> supervises the Forest Network of Schools. Has visited LEPS twice to date</w:t>
      </w:r>
    </w:p>
    <w:p w:rsidR="00EC1AA1" w:rsidRPr="00E4361D" w:rsidRDefault="00EC1AA1" w:rsidP="00E4361D">
      <w:pPr>
        <w:pStyle w:val="ListParagraph"/>
        <w:numPr>
          <w:ilvl w:val="1"/>
          <w:numId w:val="5"/>
        </w:numPr>
        <w:ind w:left="1134"/>
      </w:pPr>
      <w:r w:rsidRPr="00E4361D">
        <w:t>We’ve had another visit from our Japan school partnership students, this also brings in funding to the school</w:t>
      </w:r>
    </w:p>
    <w:p w:rsidR="006C2D8B" w:rsidRDefault="00EC1AA1" w:rsidP="006C2D8B">
      <w:pPr>
        <w:pStyle w:val="ListParagraph"/>
        <w:numPr>
          <w:ilvl w:val="1"/>
          <w:numId w:val="5"/>
        </w:numPr>
        <w:ind w:left="1134"/>
      </w:pPr>
      <w:r w:rsidRPr="00E4361D">
        <w:t xml:space="preserve">Lindfield Learning Village: </w:t>
      </w:r>
      <w:r w:rsidR="006C2D8B">
        <w:t xml:space="preserve">this </w:t>
      </w:r>
      <w:r w:rsidR="003224C4" w:rsidRPr="00E4361D">
        <w:t>new school will open in 2019. Principal is Stephanie McConnell. They anticipate 130-140 students in year 7</w:t>
      </w:r>
      <w:r w:rsidR="00DC7BD5" w:rsidRPr="00E4361D">
        <w:t>- this will initially be the only year offered but will eventually combine primary and secondary</w:t>
      </w:r>
      <w:r w:rsidR="003224C4" w:rsidRPr="00E4361D">
        <w:t>. One class for years 8 and 9. The catchment has not been set out for the school yet. The catchment boundaries will initially be shared with Killara High. One of the initial ideas was to take pressure off Chatswood High.</w:t>
      </w:r>
      <w:r w:rsidR="00DC7BD5" w:rsidRPr="00E4361D">
        <w:t xml:space="preserve"> They are taking enrolments.</w:t>
      </w:r>
    </w:p>
    <w:p w:rsidR="00253B10" w:rsidRDefault="002C10D8" w:rsidP="00C2088B">
      <w:pPr>
        <w:pStyle w:val="Heading2"/>
      </w:pPr>
      <w:r w:rsidRPr="00F84E31">
        <w:lastRenderedPageBreak/>
        <w:t>Deputy Principals</w:t>
      </w:r>
    </w:p>
    <w:p w:rsidR="00C2088B" w:rsidRDefault="00C2088B" w:rsidP="00C2088B"/>
    <w:p w:rsidR="00C2088B" w:rsidRDefault="00C2088B" w:rsidP="00C2088B">
      <w:pPr>
        <w:pStyle w:val="ListParagraph"/>
        <w:ind w:left="426" w:firstLine="294"/>
      </w:pPr>
      <w:r w:rsidRPr="006C2D8B">
        <w:t xml:space="preserve">Nicole </w:t>
      </w:r>
      <w:proofErr w:type="spellStart"/>
      <w:r w:rsidRPr="006C2D8B">
        <w:t>Chau’s</w:t>
      </w:r>
      <w:proofErr w:type="spellEnd"/>
      <w:r w:rsidRPr="006C2D8B">
        <w:t xml:space="preserve"> report on behalf of Julie Pitt:</w:t>
      </w:r>
    </w:p>
    <w:p w:rsidR="00C2088B" w:rsidRPr="006C2D8B" w:rsidRDefault="00C2088B" w:rsidP="00C2088B">
      <w:pPr>
        <w:pStyle w:val="ListParagraph"/>
        <w:ind w:left="426"/>
      </w:pPr>
    </w:p>
    <w:p w:rsidR="00C2088B" w:rsidRPr="006C2D8B" w:rsidRDefault="00C2088B" w:rsidP="00C2088B">
      <w:pPr>
        <w:pStyle w:val="ListParagraph"/>
        <w:numPr>
          <w:ilvl w:val="1"/>
          <w:numId w:val="5"/>
        </w:numPr>
        <w:ind w:left="1134"/>
      </w:pPr>
      <w:r>
        <w:t xml:space="preserve">The first group of </w:t>
      </w:r>
      <w:r w:rsidRPr="006C2D8B">
        <w:t xml:space="preserve">Year 6 children enjoyed their </w:t>
      </w:r>
      <w:proofErr w:type="spellStart"/>
      <w:r w:rsidRPr="006C2D8B">
        <w:t>Mendindee</w:t>
      </w:r>
      <w:proofErr w:type="spellEnd"/>
      <w:r w:rsidRPr="006C2D8B">
        <w:t xml:space="preserve"> excursion experience and then also visited Broken Hill</w:t>
      </w:r>
    </w:p>
    <w:p w:rsidR="00C2088B" w:rsidRDefault="00C2088B" w:rsidP="00C2088B">
      <w:pPr>
        <w:pStyle w:val="ListParagraph"/>
        <w:numPr>
          <w:ilvl w:val="1"/>
          <w:numId w:val="5"/>
        </w:numPr>
        <w:ind w:left="1134"/>
      </w:pPr>
      <w:r>
        <w:t>LEPS teachers h</w:t>
      </w:r>
      <w:r w:rsidRPr="006C2D8B">
        <w:t xml:space="preserve">ave just finished professional learning experience, 21 teachers attended as part of the Killara </w:t>
      </w:r>
      <w:proofErr w:type="gramStart"/>
      <w:r w:rsidRPr="006C2D8B">
        <w:t>school’s</w:t>
      </w:r>
      <w:proofErr w:type="gramEnd"/>
      <w:r w:rsidRPr="006C2D8B">
        <w:t xml:space="preserve"> partnership. Allows teachers to see quality teaching in practice.</w:t>
      </w:r>
    </w:p>
    <w:p w:rsidR="00C2088B" w:rsidRPr="006C2D8B" w:rsidRDefault="00C2088B" w:rsidP="00C2088B">
      <w:pPr>
        <w:pStyle w:val="ListParagraph"/>
        <w:ind w:left="1134"/>
      </w:pPr>
    </w:p>
    <w:p w:rsidR="00C2088B" w:rsidRDefault="00C2088B" w:rsidP="00C2088B">
      <w:pPr>
        <w:pStyle w:val="ListParagraph"/>
        <w:ind w:left="426" w:firstLine="294"/>
      </w:pPr>
      <w:r w:rsidRPr="006C2D8B">
        <w:t>Nicole Chau has issued an Appropriate Use of Mobile Phones Policy:</w:t>
      </w:r>
    </w:p>
    <w:p w:rsidR="00C2088B" w:rsidRPr="006C2D8B" w:rsidRDefault="00C2088B" w:rsidP="00C2088B">
      <w:pPr>
        <w:pStyle w:val="ListParagraph"/>
        <w:ind w:left="426"/>
      </w:pPr>
    </w:p>
    <w:p w:rsidR="00C2088B" w:rsidRPr="00C2088B" w:rsidRDefault="00C2088B" w:rsidP="00C2088B">
      <w:pPr>
        <w:pStyle w:val="ListParagraph"/>
        <w:numPr>
          <w:ilvl w:val="1"/>
          <w:numId w:val="5"/>
        </w:numPr>
        <w:ind w:left="1134"/>
      </w:pPr>
      <w:r w:rsidRPr="006C2D8B">
        <w:t xml:space="preserve">Clearly sets out guidelines for mobile phone use. The agreement will be send to all students in K-6 but the agreement </w:t>
      </w:r>
      <w:r>
        <w:t xml:space="preserve">will be </w:t>
      </w:r>
      <w:r w:rsidRPr="006C2D8B">
        <w:t xml:space="preserve">expected to be returned </w:t>
      </w:r>
      <w:r>
        <w:t>to school if</w:t>
      </w:r>
      <w:r w:rsidRPr="006C2D8B">
        <w:t xml:space="preserve"> children are bringing their phones to school.</w:t>
      </w:r>
    </w:p>
    <w:p w:rsidR="00C2088B" w:rsidRDefault="00F32D0E" w:rsidP="00C2088B">
      <w:pPr>
        <w:pStyle w:val="Heading2"/>
      </w:pPr>
      <w:r>
        <w:t xml:space="preserve">BASC </w:t>
      </w:r>
      <w:r w:rsidR="00C2088B">
        <w:tab/>
      </w:r>
    </w:p>
    <w:p w:rsidR="00732CF3" w:rsidRPr="00732CF3" w:rsidRDefault="00C2088B" w:rsidP="00C2088B">
      <w:pPr>
        <w:pStyle w:val="Heading2"/>
        <w:numPr>
          <w:ilvl w:val="0"/>
          <w:numId w:val="0"/>
        </w:numPr>
        <w:ind w:left="709"/>
      </w:pPr>
      <w:r>
        <w:t xml:space="preserve">Not available. </w:t>
      </w:r>
      <w:r w:rsidR="00732CF3">
        <w:t>A</w:t>
      </w:r>
      <w:r>
        <w:t>n update</w:t>
      </w:r>
      <w:r w:rsidR="00732CF3">
        <w:t xml:space="preserve"> would be appreciated</w:t>
      </w:r>
      <w:r w:rsidR="003209F0">
        <w:t xml:space="preserve"> if a BASC executive could attend</w:t>
      </w:r>
      <w:r>
        <w:t xml:space="preserve"> the next P&amp;C meeting.</w:t>
      </w:r>
    </w:p>
    <w:p w:rsidR="002C10D8" w:rsidRDefault="002C10D8" w:rsidP="00C2088B">
      <w:pPr>
        <w:pStyle w:val="Heading2"/>
      </w:pPr>
      <w:r w:rsidRPr="00F84E31">
        <w:t>P&amp;C SUB-COMMITTEES</w:t>
      </w:r>
    </w:p>
    <w:p w:rsidR="009C6AEF" w:rsidRDefault="009C6AEF" w:rsidP="00C2088B">
      <w:pPr>
        <w:pStyle w:val="Heading3"/>
      </w:pPr>
      <w:r>
        <w:t xml:space="preserve">Band </w:t>
      </w:r>
      <w:r w:rsidR="00C2088B">
        <w:rPr>
          <w:b w:val="0"/>
        </w:rPr>
        <w:t>(Elise Lee)</w:t>
      </w:r>
    </w:p>
    <w:p w:rsidR="00732CF3" w:rsidRDefault="00732CF3" w:rsidP="00C2088B">
      <w:pPr>
        <w:pStyle w:val="ListParagraph"/>
        <w:numPr>
          <w:ilvl w:val="0"/>
          <w:numId w:val="4"/>
        </w:numPr>
        <w:ind w:left="1560"/>
      </w:pPr>
      <w:r>
        <w:t>Band performed at an ANZAC ceremony and at St Ives Festival</w:t>
      </w:r>
    </w:p>
    <w:p w:rsidR="00732CF3" w:rsidRDefault="00732CF3" w:rsidP="00C2088B">
      <w:pPr>
        <w:pStyle w:val="ListParagraph"/>
        <w:numPr>
          <w:ilvl w:val="0"/>
          <w:numId w:val="4"/>
        </w:numPr>
        <w:ind w:left="1560"/>
      </w:pPr>
      <w:r>
        <w:t>Band workshop went well</w:t>
      </w:r>
    </w:p>
    <w:p w:rsidR="00732CF3" w:rsidRDefault="00732CF3" w:rsidP="00C2088B">
      <w:pPr>
        <w:pStyle w:val="ListParagraph"/>
        <w:numPr>
          <w:ilvl w:val="0"/>
          <w:numId w:val="4"/>
        </w:numPr>
        <w:ind w:left="1560"/>
      </w:pPr>
      <w:r>
        <w:t xml:space="preserve">Live performance starting </w:t>
      </w:r>
      <w:r w:rsidR="003209F0">
        <w:t>last week – students performing at lines before school and recess</w:t>
      </w:r>
    </w:p>
    <w:p w:rsidR="003209F0" w:rsidRDefault="003209F0" w:rsidP="00C2088B">
      <w:pPr>
        <w:pStyle w:val="ListParagraph"/>
        <w:numPr>
          <w:ilvl w:val="0"/>
          <w:numId w:val="4"/>
        </w:numPr>
        <w:ind w:left="1560"/>
      </w:pPr>
      <w:r>
        <w:t>Training Band performing tomorrow</w:t>
      </w:r>
    </w:p>
    <w:p w:rsidR="003209F0" w:rsidRPr="00732CF3" w:rsidRDefault="003209F0" w:rsidP="00C2088B">
      <w:pPr>
        <w:pStyle w:val="ListParagraph"/>
        <w:numPr>
          <w:ilvl w:val="0"/>
          <w:numId w:val="4"/>
        </w:numPr>
        <w:ind w:left="1560"/>
      </w:pPr>
      <w:r>
        <w:t>Stage Band performing at the Opera House next week</w:t>
      </w:r>
    </w:p>
    <w:p w:rsidR="002C10D8" w:rsidRDefault="00D042FA" w:rsidP="00C2088B">
      <w:pPr>
        <w:pStyle w:val="Heading3"/>
      </w:pPr>
      <w:r>
        <w:t>Canteen</w:t>
      </w:r>
      <w:r w:rsidR="00220272">
        <w:t xml:space="preserve"> </w:t>
      </w:r>
    </w:p>
    <w:p w:rsidR="003209F0" w:rsidRPr="003209F0" w:rsidRDefault="00C2088B" w:rsidP="003209F0">
      <w:r>
        <w:tab/>
      </w:r>
      <w:r>
        <w:tab/>
      </w:r>
      <w:r w:rsidR="003209F0">
        <w:t>No</w:t>
      </w:r>
      <w:r>
        <w:t xml:space="preserve"> news </w:t>
      </w:r>
      <w:r w:rsidR="003209F0">
        <w:t>at this stage</w:t>
      </w:r>
    </w:p>
    <w:p w:rsidR="009C6AEF" w:rsidRDefault="00D042FA" w:rsidP="00C2088B">
      <w:pPr>
        <w:pStyle w:val="Heading3"/>
      </w:pPr>
      <w:r>
        <w:t>Creative Workshops</w:t>
      </w:r>
      <w:r w:rsidR="009C6AEF">
        <w:t xml:space="preserve"> </w:t>
      </w:r>
    </w:p>
    <w:p w:rsidR="00C2088B" w:rsidRPr="00C2088B" w:rsidRDefault="00C2088B" w:rsidP="00C2088B">
      <w:pPr>
        <w:pStyle w:val="ListParagraph"/>
        <w:numPr>
          <w:ilvl w:val="1"/>
          <w:numId w:val="17"/>
        </w:numPr>
        <w:ind w:left="1560" w:hanging="426"/>
      </w:pPr>
      <w:r w:rsidRPr="00E4361D">
        <w:t xml:space="preserve">Feedback from Kate </w:t>
      </w:r>
      <w:proofErr w:type="spellStart"/>
      <w:r w:rsidRPr="00E4361D">
        <w:t>Jegat</w:t>
      </w:r>
      <w:proofErr w:type="spellEnd"/>
      <w:r w:rsidRPr="00E4361D">
        <w:t>: Creative workshops are full and are running smoothly. Some Chinese families have suggested adding Mandarin back to the creative workshops – rather than going to courses elsewhere.</w:t>
      </w:r>
      <w:r>
        <w:t xml:space="preserve"> Looking into this.</w:t>
      </w:r>
    </w:p>
    <w:p w:rsidR="009C6AEF" w:rsidRDefault="009C6AEF" w:rsidP="00C2088B">
      <w:pPr>
        <w:pStyle w:val="Heading3"/>
      </w:pPr>
      <w:r>
        <w:t>Field and Open Air</w:t>
      </w:r>
      <w:r>
        <w:tab/>
      </w:r>
    </w:p>
    <w:p w:rsidR="00C2088B" w:rsidRDefault="00C2088B" w:rsidP="00C2088B">
      <w:pPr>
        <w:pStyle w:val="ListParagraph"/>
        <w:ind w:left="840" w:firstLine="294"/>
      </w:pPr>
      <w:r w:rsidRPr="006C2D8B">
        <w:t>Diane</w:t>
      </w:r>
      <w:r>
        <w:t xml:space="preserve"> Read</w:t>
      </w:r>
      <w:r w:rsidRPr="006C2D8B">
        <w:t>’s update on the</w:t>
      </w:r>
      <w:r>
        <w:t xml:space="preserve"> new</w:t>
      </w:r>
      <w:r w:rsidRPr="006C2D8B">
        <w:t xml:space="preserve"> Oval</w:t>
      </w:r>
      <w:r>
        <w:t>:</w:t>
      </w:r>
    </w:p>
    <w:p w:rsidR="00C2088B" w:rsidRPr="006C2D8B" w:rsidRDefault="00C2088B" w:rsidP="00C2088B">
      <w:pPr>
        <w:pStyle w:val="ListParagraph"/>
        <w:ind w:left="426"/>
      </w:pPr>
    </w:p>
    <w:p w:rsidR="00C2088B" w:rsidRPr="006C2D8B" w:rsidRDefault="00C2088B" w:rsidP="00C2088B">
      <w:pPr>
        <w:pStyle w:val="ListParagraph"/>
        <w:numPr>
          <w:ilvl w:val="1"/>
          <w:numId w:val="5"/>
        </w:numPr>
        <w:ind w:left="1560"/>
      </w:pPr>
      <w:r w:rsidRPr="006C2D8B">
        <w:t>Eugenia Harley</w:t>
      </w:r>
      <w:r>
        <w:t xml:space="preserve"> (parent representative)</w:t>
      </w:r>
      <w:r w:rsidRPr="006C2D8B">
        <w:t xml:space="preserve"> has been liaising with Department Reps and </w:t>
      </w:r>
      <w:r>
        <w:t xml:space="preserve">the oval developments </w:t>
      </w:r>
      <w:r w:rsidRPr="006C2D8B">
        <w:t>will commence next month and will take 12 weeks to complete</w:t>
      </w:r>
    </w:p>
    <w:p w:rsidR="00C2088B" w:rsidRPr="00EC1AA1" w:rsidRDefault="00C2088B" w:rsidP="00C2088B">
      <w:pPr>
        <w:pStyle w:val="ListParagraph"/>
        <w:numPr>
          <w:ilvl w:val="1"/>
          <w:numId w:val="5"/>
        </w:numPr>
        <w:ind w:left="1560"/>
      </w:pPr>
      <w:r w:rsidRPr="006C2D8B">
        <w:t>There will be a passageway allowed for BASC children to the school grounds while works are in progress</w:t>
      </w:r>
      <w:r>
        <w:t>.</w:t>
      </w:r>
    </w:p>
    <w:p w:rsidR="00C2088B" w:rsidRPr="00C2088B" w:rsidRDefault="00C2088B" w:rsidP="00C2088B">
      <w:pPr>
        <w:ind w:left="1134"/>
      </w:pPr>
    </w:p>
    <w:p w:rsidR="00F32807" w:rsidRDefault="00D042FA" w:rsidP="00C2088B">
      <w:pPr>
        <w:pStyle w:val="Heading3"/>
      </w:pPr>
      <w:r>
        <w:t>Parents’ Auxiliary</w:t>
      </w:r>
      <w:r w:rsidR="009C6AEF">
        <w:t xml:space="preserve"> </w:t>
      </w:r>
    </w:p>
    <w:p w:rsidR="00C2088B" w:rsidRPr="00E4361D" w:rsidRDefault="00C2088B" w:rsidP="00C2088B">
      <w:pPr>
        <w:pStyle w:val="ListParagraph"/>
        <w:numPr>
          <w:ilvl w:val="1"/>
          <w:numId w:val="5"/>
        </w:numPr>
        <w:ind w:left="1560"/>
      </w:pPr>
      <w:r w:rsidRPr="00E4361D">
        <w:t xml:space="preserve">Mothers Day stalls – </w:t>
      </w:r>
      <w:r>
        <w:t xml:space="preserve">President offers </w:t>
      </w:r>
      <w:r w:rsidRPr="00E4361D">
        <w:t>thanks to Tania Moran for a successful day and we made over $1500. Great selection of gifts.</w:t>
      </w:r>
    </w:p>
    <w:p w:rsidR="003209F0" w:rsidRPr="003209F0" w:rsidRDefault="003209F0" w:rsidP="00C2088B">
      <w:pPr>
        <w:pStyle w:val="ListParagraph"/>
        <w:numPr>
          <w:ilvl w:val="1"/>
          <w:numId w:val="5"/>
        </w:numPr>
        <w:ind w:left="1560"/>
      </w:pPr>
      <w:r>
        <w:t>Grandparents Day may be outsourced to another organiser (volunteers welcome). This falls on the same day as the Athletics Carnival</w:t>
      </w:r>
    </w:p>
    <w:p w:rsidR="003209F0" w:rsidRDefault="00C96C8C" w:rsidP="00C2088B">
      <w:pPr>
        <w:pStyle w:val="Heading3"/>
      </w:pPr>
      <w:r>
        <w:lastRenderedPageBreak/>
        <w:t>String Ensemble</w:t>
      </w:r>
    </w:p>
    <w:p w:rsidR="00F32807" w:rsidRPr="00F84E31" w:rsidRDefault="003209F0" w:rsidP="00C2088B">
      <w:pPr>
        <w:pStyle w:val="ListParagraph"/>
        <w:numPr>
          <w:ilvl w:val="1"/>
          <w:numId w:val="17"/>
        </w:numPr>
        <w:ind w:left="1560" w:hanging="426"/>
      </w:pPr>
      <w:r>
        <w:t>Has grown significantly to three string ensembles – Junior, Senior and Performance. They’ve also formed a Qu</w:t>
      </w:r>
      <w:r w:rsidR="001852DC">
        <w:t>i</w:t>
      </w:r>
      <w:r>
        <w:t>ntet performing at the Sydney Eisteddfod. Ella in 5/6HT will do a solo performance at the Opera House in June. Charmain Yap is doing a fantastic job with this</w:t>
      </w:r>
      <w:r w:rsidR="009C6AEF">
        <w:t xml:space="preserve"> </w:t>
      </w:r>
    </w:p>
    <w:p w:rsidR="0083500A" w:rsidRDefault="00D042FA" w:rsidP="00C2088B">
      <w:pPr>
        <w:pStyle w:val="Heading3"/>
      </w:pPr>
      <w:r>
        <w:t>Uniform</w:t>
      </w:r>
      <w:r w:rsidR="0083500A">
        <w:t xml:space="preserve"> shop </w:t>
      </w:r>
    </w:p>
    <w:p w:rsidR="008143E1" w:rsidRPr="008143E1" w:rsidRDefault="008143E1" w:rsidP="00C2088B">
      <w:pPr>
        <w:pStyle w:val="ListParagraph"/>
        <w:numPr>
          <w:ilvl w:val="1"/>
          <w:numId w:val="17"/>
        </w:numPr>
        <w:ind w:left="1560" w:hanging="426"/>
      </w:pPr>
      <w:r w:rsidRPr="00C2088B">
        <w:t>New Uniform option is coming for girls</w:t>
      </w:r>
      <w:r w:rsidR="00C2088B" w:rsidRPr="00C2088B">
        <w:t>, to be advised in the newsletter</w:t>
      </w:r>
    </w:p>
    <w:p w:rsidR="001F6B63" w:rsidRDefault="0083500A" w:rsidP="00C2088B">
      <w:pPr>
        <w:pStyle w:val="Heading3"/>
      </w:pPr>
      <w:r>
        <w:t xml:space="preserve">Technology </w:t>
      </w:r>
    </w:p>
    <w:p w:rsidR="003209F0" w:rsidRPr="003209F0" w:rsidRDefault="003209F0" w:rsidP="00B229F2">
      <w:pPr>
        <w:ind w:left="414" w:firstLine="720"/>
      </w:pPr>
      <w:r>
        <w:t>No changes.</w:t>
      </w:r>
    </w:p>
    <w:p w:rsidR="005A1950" w:rsidRDefault="002C10D8" w:rsidP="00B229F2">
      <w:pPr>
        <w:pStyle w:val="Heading2"/>
        <w:ind w:left="426"/>
      </w:pPr>
      <w:r w:rsidRPr="0027706A">
        <w:t>GENERAL BUSINESS TOPICS</w:t>
      </w:r>
      <w:r w:rsidR="00C3534B">
        <w:t>/MOTIONS WITHOUT NOTICE</w:t>
      </w:r>
    </w:p>
    <w:p w:rsidR="00B229F2" w:rsidRPr="00B229F2" w:rsidRDefault="00B229F2" w:rsidP="00B229F2"/>
    <w:p w:rsidR="00B229F2" w:rsidRDefault="00B229F2" w:rsidP="00B229F2">
      <w:pPr>
        <w:pStyle w:val="ListParagraph"/>
        <w:numPr>
          <w:ilvl w:val="1"/>
          <w:numId w:val="5"/>
        </w:numPr>
        <w:ind w:left="1134"/>
      </w:pPr>
      <w:r>
        <w:t xml:space="preserve">Alex Goddard, Vice President: </w:t>
      </w:r>
    </w:p>
    <w:p w:rsidR="003209F0" w:rsidRDefault="00B229F2" w:rsidP="00B229F2">
      <w:pPr>
        <w:ind w:left="774" w:firstLine="360"/>
      </w:pPr>
      <w:r>
        <w:t>The P&amp;C are a</w:t>
      </w:r>
      <w:r w:rsidR="003209F0" w:rsidRPr="00B229F2">
        <w:t>pplying for</w:t>
      </w:r>
      <w:r>
        <w:t xml:space="preserve"> the following</w:t>
      </w:r>
      <w:r w:rsidR="003209F0" w:rsidRPr="00B229F2">
        <w:t xml:space="preserve"> Grants for </w:t>
      </w:r>
      <w:r>
        <w:t xml:space="preserve">the </w:t>
      </w:r>
      <w:r w:rsidR="003209F0" w:rsidRPr="00B229F2">
        <w:t>oval and school hall upgrades</w:t>
      </w:r>
      <w:r>
        <w:t>:</w:t>
      </w:r>
    </w:p>
    <w:p w:rsidR="00B229F2" w:rsidRPr="00B229F2" w:rsidRDefault="00B229F2" w:rsidP="00B229F2">
      <w:pPr>
        <w:pStyle w:val="ListParagraph"/>
        <w:numPr>
          <w:ilvl w:val="0"/>
          <w:numId w:val="4"/>
        </w:numPr>
        <w:ind w:left="1560"/>
      </w:pPr>
      <w:r w:rsidRPr="00B229F2">
        <w:t>NSW Government community partnerships scheme school upgrade</w:t>
      </w:r>
    </w:p>
    <w:p w:rsidR="00B229F2" w:rsidRPr="00B229F2" w:rsidRDefault="00B229F2" w:rsidP="00B229F2">
      <w:pPr>
        <w:pStyle w:val="ListParagraph"/>
        <w:numPr>
          <w:ilvl w:val="0"/>
          <w:numId w:val="4"/>
        </w:numPr>
        <w:ind w:left="1560"/>
      </w:pPr>
      <w:r w:rsidRPr="00B229F2">
        <w:t xml:space="preserve">Lottery Grant </w:t>
      </w:r>
    </w:p>
    <w:p w:rsidR="00B229F2" w:rsidRPr="00B229F2" w:rsidRDefault="00B229F2" w:rsidP="00B229F2">
      <w:pPr>
        <w:pStyle w:val="ListParagraph"/>
        <w:numPr>
          <w:ilvl w:val="0"/>
          <w:numId w:val="4"/>
        </w:numPr>
        <w:ind w:left="1560"/>
      </w:pPr>
      <w:r w:rsidRPr="00B229F2">
        <w:t>Bendigo Bank grant</w:t>
      </w:r>
    </w:p>
    <w:p w:rsidR="00B229F2" w:rsidRPr="00B229F2" w:rsidRDefault="00B229F2" w:rsidP="00B229F2">
      <w:pPr>
        <w:pStyle w:val="ListParagraph"/>
        <w:numPr>
          <w:ilvl w:val="0"/>
          <w:numId w:val="4"/>
        </w:numPr>
        <w:ind w:left="1560"/>
      </w:pPr>
      <w:r w:rsidRPr="00B229F2">
        <w:t>Local schools have received grants so are worth applying for</w:t>
      </w:r>
      <w:r>
        <w:t>.</w:t>
      </w:r>
    </w:p>
    <w:p w:rsidR="00B229F2" w:rsidRPr="00B229F2" w:rsidRDefault="00B229F2" w:rsidP="00B229F2">
      <w:pPr>
        <w:pStyle w:val="ListParagraph"/>
        <w:ind w:left="1134"/>
      </w:pPr>
    </w:p>
    <w:p w:rsidR="00B229F2" w:rsidRDefault="00E82D31" w:rsidP="00B229F2">
      <w:pPr>
        <w:pStyle w:val="ListParagraph"/>
        <w:numPr>
          <w:ilvl w:val="1"/>
          <w:numId w:val="5"/>
        </w:numPr>
        <w:ind w:left="1134"/>
      </w:pPr>
      <w:r>
        <w:t>Parent feedback: Parking / Teacher absences</w:t>
      </w:r>
    </w:p>
    <w:p w:rsidR="003209F0" w:rsidRPr="00B229F2" w:rsidRDefault="00B229F2" w:rsidP="00B229F2">
      <w:pPr>
        <w:pStyle w:val="ListParagraph"/>
        <w:numPr>
          <w:ilvl w:val="0"/>
          <w:numId w:val="4"/>
        </w:numPr>
        <w:ind w:left="1560"/>
      </w:pPr>
      <w:proofErr w:type="gramStart"/>
      <w:r>
        <w:t>on</w:t>
      </w:r>
      <w:proofErr w:type="gramEnd"/>
      <w:r>
        <w:t xml:space="preserve"> </w:t>
      </w:r>
      <w:r w:rsidR="003209F0" w:rsidRPr="00B229F2">
        <w:t>Friday morning</w:t>
      </w:r>
      <w:r>
        <w:t>s</w:t>
      </w:r>
      <w:r w:rsidR="003209F0" w:rsidRPr="00B229F2">
        <w:t xml:space="preserve"> PSSA buses are stopping where parents drop off. Request buses wait further back down Tryon Road.</w:t>
      </w:r>
    </w:p>
    <w:p w:rsidR="003209F0" w:rsidRDefault="003209F0" w:rsidP="00B229F2">
      <w:pPr>
        <w:pStyle w:val="ListParagraph"/>
        <w:numPr>
          <w:ilvl w:val="0"/>
          <w:numId w:val="4"/>
        </w:numPr>
        <w:ind w:left="1560"/>
      </w:pPr>
      <w:r w:rsidRPr="00B229F2">
        <w:t>When teachers are away/sick would be appreciated if teachers can send a note home to the class advising they’re away and for how long and who has been arranged to teach in their absence</w:t>
      </w:r>
    </w:p>
    <w:p w:rsidR="00B229F2" w:rsidRPr="00B229F2" w:rsidRDefault="00B229F2" w:rsidP="00B229F2">
      <w:pPr>
        <w:pStyle w:val="ListParagraph"/>
        <w:ind w:left="1560"/>
      </w:pPr>
    </w:p>
    <w:p w:rsidR="00B229F2" w:rsidRDefault="00E82D31" w:rsidP="00B229F2">
      <w:pPr>
        <w:pStyle w:val="ListParagraph"/>
        <w:numPr>
          <w:ilvl w:val="1"/>
          <w:numId w:val="5"/>
        </w:numPr>
        <w:ind w:left="1134"/>
      </w:pPr>
      <w:r>
        <w:t>BASC Parent feedback:</w:t>
      </w:r>
    </w:p>
    <w:p w:rsidR="00B229F2" w:rsidRDefault="00B229F2" w:rsidP="00B229F2">
      <w:pPr>
        <w:pStyle w:val="ListParagraph"/>
        <w:numPr>
          <w:ilvl w:val="0"/>
          <w:numId w:val="4"/>
        </w:numPr>
        <w:ind w:left="1560"/>
      </w:pPr>
      <w:r>
        <w:t>Parents of children attending BASC h</w:t>
      </w:r>
      <w:r w:rsidR="003209F0" w:rsidRPr="00B229F2">
        <w:t>ave been pursuing a BASC AGM as per the Cons</w:t>
      </w:r>
      <w:r w:rsidR="001852DC" w:rsidRPr="00B229F2">
        <w:t>titution</w:t>
      </w:r>
      <w:r>
        <w:t>, or a general purpose meeting, so that parents can be updated on the financial status and operations at BASC</w:t>
      </w:r>
    </w:p>
    <w:p w:rsidR="00B229F2" w:rsidRDefault="00B229F2" w:rsidP="00B229F2">
      <w:pPr>
        <w:pStyle w:val="ListParagraph"/>
        <w:numPr>
          <w:ilvl w:val="0"/>
          <w:numId w:val="4"/>
        </w:numPr>
        <w:ind w:left="1560"/>
      </w:pPr>
      <w:r w:rsidRPr="00B229F2">
        <w:t xml:space="preserve">AGM should have been held before the end of April as per the constitution. </w:t>
      </w:r>
    </w:p>
    <w:p w:rsidR="00B229F2" w:rsidRDefault="003209F0" w:rsidP="00B229F2">
      <w:pPr>
        <w:pStyle w:val="ListParagraph"/>
        <w:numPr>
          <w:ilvl w:val="0"/>
          <w:numId w:val="4"/>
        </w:numPr>
        <w:ind w:left="1560"/>
      </w:pPr>
      <w:r w:rsidRPr="00B229F2">
        <w:t>Have been talking to D</w:t>
      </w:r>
      <w:r w:rsidR="00B229F2">
        <w:t>ept.</w:t>
      </w:r>
      <w:r w:rsidRPr="00B229F2">
        <w:t xml:space="preserve"> Education and Fair Trading</w:t>
      </w:r>
      <w:r w:rsidR="00B229F2">
        <w:t xml:space="preserve"> </w:t>
      </w:r>
      <w:r w:rsidR="00B229F2" w:rsidRPr="00B229F2">
        <w:t>Because there’s been no communications from BASC management committee</w:t>
      </w:r>
    </w:p>
    <w:p w:rsidR="003209F0" w:rsidRPr="00B229F2" w:rsidRDefault="00B229F2" w:rsidP="00B229F2">
      <w:pPr>
        <w:pStyle w:val="ListParagraph"/>
        <w:numPr>
          <w:ilvl w:val="0"/>
          <w:numId w:val="4"/>
        </w:numPr>
        <w:ind w:left="1560"/>
      </w:pPr>
      <w:r>
        <w:t>A</w:t>
      </w:r>
      <w:r w:rsidR="008A3B8F" w:rsidRPr="00B229F2">
        <w:t xml:space="preserve"> </w:t>
      </w:r>
      <w:r>
        <w:t>s</w:t>
      </w:r>
      <w:r w:rsidR="008A3B8F" w:rsidRPr="00B229F2">
        <w:t>pecial general purpose meeting w</w:t>
      </w:r>
      <w:r w:rsidR="003209F0" w:rsidRPr="00B229F2">
        <w:t xml:space="preserve">ill be in the Library next Wednesday night at 7:30pm for BASC members to attend. The current </w:t>
      </w:r>
      <w:r>
        <w:t xml:space="preserve">BASC </w:t>
      </w:r>
      <w:r w:rsidR="003209F0" w:rsidRPr="00B229F2">
        <w:t>exec</w:t>
      </w:r>
      <w:r>
        <w:t>utive</w:t>
      </w:r>
      <w:r w:rsidR="003209F0" w:rsidRPr="00B229F2">
        <w:t xml:space="preserve"> </w:t>
      </w:r>
      <w:r>
        <w:t xml:space="preserve">team </w:t>
      </w:r>
      <w:r w:rsidR="003209F0" w:rsidRPr="00B229F2">
        <w:t>have been advised that this meeting is going ahead.</w:t>
      </w:r>
    </w:p>
    <w:p w:rsidR="00503034" w:rsidRPr="00B229F2" w:rsidRDefault="00B229F2" w:rsidP="00B229F2">
      <w:pPr>
        <w:pStyle w:val="ListParagraph"/>
        <w:numPr>
          <w:ilvl w:val="0"/>
          <w:numId w:val="4"/>
        </w:numPr>
        <w:ind w:left="1560"/>
      </w:pPr>
      <w:r>
        <w:t>5% of parents need to attend, or a</w:t>
      </w:r>
      <w:r w:rsidR="00CA6335" w:rsidRPr="00B229F2">
        <w:t>pprox</w:t>
      </w:r>
      <w:r w:rsidR="001852DC" w:rsidRPr="00B229F2">
        <w:t>imately</w:t>
      </w:r>
      <w:r w:rsidR="00CA6335" w:rsidRPr="00B229F2">
        <w:t xml:space="preserve"> 12 family representatives.</w:t>
      </w:r>
    </w:p>
    <w:p w:rsidR="00461D98" w:rsidRPr="00B229F2" w:rsidRDefault="00461D98" w:rsidP="00B229F2">
      <w:pPr>
        <w:pStyle w:val="ListParagraph"/>
        <w:numPr>
          <w:ilvl w:val="0"/>
          <w:numId w:val="4"/>
        </w:numPr>
        <w:ind w:left="1560"/>
      </w:pPr>
      <w:r w:rsidRPr="00B229F2">
        <w:t>Treasurer has appointed themselves acting President.</w:t>
      </w:r>
    </w:p>
    <w:p w:rsidR="00461D98" w:rsidRPr="00B229F2" w:rsidRDefault="00461D98" w:rsidP="00B229F2">
      <w:pPr>
        <w:pStyle w:val="ListParagraph"/>
        <w:numPr>
          <w:ilvl w:val="0"/>
          <w:numId w:val="4"/>
        </w:numPr>
        <w:ind w:left="1560"/>
      </w:pPr>
      <w:r w:rsidRPr="00B229F2">
        <w:t>No visibility of accounts</w:t>
      </w:r>
    </w:p>
    <w:p w:rsidR="00461D98" w:rsidRPr="00B229F2" w:rsidRDefault="00461D98" w:rsidP="00B229F2">
      <w:pPr>
        <w:pStyle w:val="ListParagraph"/>
        <w:numPr>
          <w:ilvl w:val="0"/>
          <w:numId w:val="4"/>
        </w:numPr>
        <w:ind w:left="1560"/>
      </w:pPr>
      <w:r w:rsidRPr="00B229F2">
        <w:t xml:space="preserve">Constitution </w:t>
      </w:r>
      <w:r w:rsidR="008A3B8F" w:rsidRPr="00B229F2">
        <w:t xml:space="preserve">states accounts must be provided on request with 7 days notice </w:t>
      </w:r>
    </w:p>
    <w:p w:rsidR="008A3B8F" w:rsidRDefault="008A3B8F" w:rsidP="00B229F2">
      <w:pPr>
        <w:pStyle w:val="ListParagraph"/>
        <w:numPr>
          <w:ilvl w:val="0"/>
          <w:numId w:val="4"/>
        </w:numPr>
        <w:ind w:left="1560"/>
      </w:pPr>
      <w:proofErr w:type="gramStart"/>
      <w:r w:rsidRPr="00B229F2">
        <w:t>There’s funds</w:t>
      </w:r>
      <w:proofErr w:type="gramEnd"/>
      <w:r w:rsidRPr="00B229F2">
        <w:t xml:space="preserve"> there and the parents haven’t been informed on what</w:t>
      </w:r>
      <w:r w:rsidR="001852DC" w:rsidRPr="00B229F2">
        <w:t>’</w:t>
      </w:r>
      <w:r w:rsidRPr="00B229F2">
        <w:t>s happening with the funds</w:t>
      </w:r>
      <w:r w:rsidR="00B229F2">
        <w:t>.</w:t>
      </w:r>
    </w:p>
    <w:p w:rsidR="00B229F2" w:rsidRPr="00B229F2" w:rsidRDefault="00B229F2" w:rsidP="00B229F2"/>
    <w:p w:rsidR="00B229F2" w:rsidRDefault="00B229F2" w:rsidP="00B229F2">
      <w:pPr>
        <w:pStyle w:val="ListParagraph"/>
        <w:numPr>
          <w:ilvl w:val="1"/>
          <w:numId w:val="5"/>
        </w:numPr>
        <w:ind w:left="1134"/>
      </w:pPr>
      <w:r>
        <w:t>Tracey Rath</w:t>
      </w:r>
      <w:r w:rsidR="00E82D31">
        <w:t>, President</w:t>
      </w:r>
      <w:r>
        <w:t>:</w:t>
      </w:r>
    </w:p>
    <w:p w:rsidR="00755A2B" w:rsidRPr="00D80721" w:rsidRDefault="00D80721" w:rsidP="00D80721">
      <w:pPr>
        <w:pStyle w:val="ListParagraph"/>
        <w:numPr>
          <w:ilvl w:val="0"/>
          <w:numId w:val="4"/>
        </w:numPr>
        <w:ind w:left="1560"/>
      </w:pPr>
      <w:r w:rsidRPr="00D80721">
        <w:t>Continued concerns regarding parking on Tryon Road</w:t>
      </w:r>
      <w:r w:rsidR="00755A2B" w:rsidRPr="00D80721">
        <w:t>:</w:t>
      </w:r>
    </w:p>
    <w:p w:rsidR="00755A2B" w:rsidRPr="00D80721" w:rsidRDefault="00755A2B" w:rsidP="00D80721">
      <w:pPr>
        <w:pStyle w:val="ListParagraph"/>
        <w:numPr>
          <w:ilvl w:val="0"/>
          <w:numId w:val="4"/>
        </w:numPr>
        <w:ind w:left="1560"/>
      </w:pPr>
      <w:r w:rsidRPr="00D80721">
        <w:t xml:space="preserve">Accident yesterday, grandfather was crushed </w:t>
      </w:r>
      <w:r w:rsidR="00D80721">
        <w:t>between two cars</w:t>
      </w:r>
      <w:r w:rsidR="003968DF">
        <w:t>. One driver</w:t>
      </w:r>
      <w:r w:rsidR="00D80721">
        <w:t xml:space="preserve"> didn’t apply their handbrake</w:t>
      </w:r>
      <w:r w:rsidR="003968DF">
        <w:t xml:space="preserve"> while stopped</w:t>
      </w:r>
      <w:r w:rsidR="00D80721">
        <w:t xml:space="preserve"> in the pick</w:t>
      </w:r>
      <w:r w:rsidR="003968DF">
        <w:t>-</w:t>
      </w:r>
      <w:r w:rsidR="00D80721">
        <w:t>up zone</w:t>
      </w:r>
    </w:p>
    <w:p w:rsidR="00755A2B" w:rsidRPr="00D80721" w:rsidRDefault="00755A2B" w:rsidP="00D80721">
      <w:pPr>
        <w:pStyle w:val="ListParagraph"/>
        <w:numPr>
          <w:ilvl w:val="0"/>
          <w:numId w:val="4"/>
        </w:numPr>
        <w:ind w:left="1560"/>
      </w:pPr>
      <w:r w:rsidRPr="00D80721">
        <w:t xml:space="preserve">Tracey </w:t>
      </w:r>
      <w:r w:rsidR="003968DF">
        <w:t>contacted</w:t>
      </w:r>
      <w:r w:rsidRPr="00D80721">
        <w:t xml:space="preserve"> Council </w:t>
      </w:r>
      <w:r w:rsidR="003968DF">
        <w:t xml:space="preserve">for advice </w:t>
      </w:r>
      <w:r w:rsidRPr="00D80721">
        <w:t xml:space="preserve">about cars parking in the no-parking zones. </w:t>
      </w:r>
      <w:r w:rsidRPr="00D80721">
        <w:lastRenderedPageBreak/>
        <w:t>Council says we’re allowed to put witches’ hats along the road in the no-parking zones to prevent cars stopping here during school hours</w:t>
      </w:r>
      <w:r w:rsidR="003968DF">
        <w:t xml:space="preserve">. Would like to request Council </w:t>
      </w:r>
      <w:r w:rsidR="009738B7" w:rsidRPr="00D80721">
        <w:t xml:space="preserve">change </w:t>
      </w:r>
      <w:r w:rsidR="003968DF">
        <w:t>these areas to</w:t>
      </w:r>
      <w:r w:rsidR="009738B7" w:rsidRPr="00D80721">
        <w:t xml:space="preserve"> no stopping during peak times</w:t>
      </w:r>
    </w:p>
    <w:p w:rsidR="00755A2B" w:rsidRPr="00D80721" w:rsidRDefault="00755A2B" w:rsidP="00D80721">
      <w:pPr>
        <w:pStyle w:val="ListParagraph"/>
        <w:numPr>
          <w:ilvl w:val="0"/>
          <w:numId w:val="4"/>
        </w:numPr>
        <w:ind w:left="1560"/>
      </w:pPr>
      <w:r w:rsidRPr="00D80721">
        <w:t>Can request Council do an assessment of parking and drop-off zones</w:t>
      </w:r>
    </w:p>
    <w:p w:rsidR="00755A2B" w:rsidRDefault="00755A2B" w:rsidP="00D80721">
      <w:pPr>
        <w:pStyle w:val="ListParagraph"/>
        <w:numPr>
          <w:ilvl w:val="0"/>
          <w:numId w:val="4"/>
        </w:numPr>
        <w:ind w:left="1560"/>
      </w:pPr>
      <w:r w:rsidRPr="00D80721">
        <w:t>Change the 15-minute parking area outside BASC to be a drop off zone during peak time</w:t>
      </w:r>
      <w:r w:rsidR="003968DF">
        <w:t>.</w:t>
      </w:r>
    </w:p>
    <w:p w:rsidR="003968DF" w:rsidRPr="00D80721" w:rsidRDefault="003968DF" w:rsidP="003968DF">
      <w:pPr>
        <w:pStyle w:val="ListParagraph"/>
        <w:ind w:left="1560"/>
      </w:pPr>
    </w:p>
    <w:p w:rsidR="003968DF" w:rsidRDefault="00E82D31" w:rsidP="003968DF">
      <w:pPr>
        <w:pStyle w:val="ListParagraph"/>
        <w:numPr>
          <w:ilvl w:val="1"/>
          <w:numId w:val="5"/>
        </w:numPr>
        <w:ind w:left="1134"/>
      </w:pPr>
      <w:r>
        <w:t>Parent concern re footpath</w:t>
      </w:r>
      <w:r w:rsidR="003968DF">
        <w:t>:</w:t>
      </w:r>
      <w:r w:rsidR="003968DF" w:rsidRPr="00D80721">
        <w:t xml:space="preserve"> </w:t>
      </w:r>
    </w:p>
    <w:p w:rsidR="00755A2B" w:rsidRPr="00D80721" w:rsidRDefault="00755A2B" w:rsidP="00D80721">
      <w:pPr>
        <w:pStyle w:val="ListParagraph"/>
        <w:numPr>
          <w:ilvl w:val="0"/>
          <w:numId w:val="4"/>
        </w:numPr>
        <w:ind w:left="1560"/>
      </w:pPr>
      <w:r w:rsidRPr="00D80721">
        <w:t>Pedestrian footpath on Tryon to Robinson Road from the school is very narrow</w:t>
      </w:r>
      <w:r w:rsidR="001E7A4B" w:rsidRPr="00D80721">
        <w:t>, cars approach very close to pedestrians</w:t>
      </w:r>
      <w:r w:rsidR="009738B7" w:rsidRPr="00D80721">
        <w:t xml:space="preserve"> and open doors onto footpaths</w:t>
      </w:r>
      <w:r w:rsidR="001E7A4B" w:rsidRPr="00D80721">
        <w:t xml:space="preserve">. </w:t>
      </w:r>
      <w:r w:rsidR="003968DF">
        <w:t xml:space="preserve">Would like Council to consider </w:t>
      </w:r>
      <w:r w:rsidR="001E7A4B" w:rsidRPr="00D80721">
        <w:t>extending the footpath to be wider.</w:t>
      </w:r>
    </w:p>
    <w:p w:rsidR="00711FE3" w:rsidRDefault="00711FE3" w:rsidP="003209F0"/>
    <w:p w:rsidR="00F32807" w:rsidRDefault="003968DF" w:rsidP="00A51FF4">
      <w:pPr>
        <w:pStyle w:val="Heading1"/>
      </w:pPr>
      <w:r>
        <w:t>MEETING ADJOURNED at 8:50pm</w:t>
      </w:r>
    </w:p>
    <w:p w:rsidR="003968DF" w:rsidRPr="003968DF" w:rsidRDefault="003968DF" w:rsidP="003968DF">
      <w:pPr>
        <w:ind w:left="426"/>
      </w:pPr>
      <w:r>
        <w:t>NEXT MEETING DATE – 21</w:t>
      </w:r>
      <w:r w:rsidRPr="00824C6F">
        <w:rPr>
          <w:vertAlign w:val="superscript"/>
        </w:rPr>
        <w:t>st</w:t>
      </w:r>
      <w:r>
        <w:t xml:space="preserve"> August 2018 </w:t>
      </w:r>
    </w:p>
    <w:p w:rsidR="002C10D8" w:rsidRPr="00007502" w:rsidRDefault="002C2DD9" w:rsidP="00007502">
      <w:r>
        <w:tab/>
      </w:r>
    </w:p>
    <w:sectPr w:rsidR="002C10D8" w:rsidRPr="00007502" w:rsidSect="002C10D8">
      <w:headerReference w:type="default" r:id="rId8"/>
      <w:footerReference w:type="even" r:id="rId9"/>
      <w:footerReference w:type="default" r:id="rId10"/>
      <w:headerReference w:type="first" r:id="rId11"/>
      <w:footerReference w:type="first" r:id="rId12"/>
      <w:pgSz w:w="11907" w:h="16840" w:code="9"/>
      <w:pgMar w:top="851" w:right="1134" w:bottom="1134" w:left="1530" w:header="709" w:footer="452"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4653" w:rsidRDefault="00764653">
      <w:r>
        <w:separator/>
      </w:r>
    </w:p>
  </w:endnote>
  <w:endnote w:type="continuationSeparator" w:id="0">
    <w:p w:rsidR="00764653" w:rsidRDefault="0076465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auto"/>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2E7B" w:rsidRDefault="00EE450E" w:rsidP="002C10D8">
    <w:pPr>
      <w:pStyle w:val="Footer"/>
      <w:framePr w:wrap="around" w:vAnchor="text" w:hAnchor="margin" w:xAlign="right" w:y="1"/>
      <w:rPr>
        <w:rStyle w:val="PageNumber"/>
      </w:rPr>
    </w:pPr>
    <w:r>
      <w:rPr>
        <w:rStyle w:val="PageNumber"/>
      </w:rPr>
      <w:fldChar w:fldCharType="begin"/>
    </w:r>
    <w:r w:rsidR="008F2E7B">
      <w:rPr>
        <w:rStyle w:val="PageNumber"/>
      </w:rPr>
      <w:instrText xml:space="preserve">PAGE  </w:instrText>
    </w:r>
    <w:r>
      <w:rPr>
        <w:rStyle w:val="PageNumber"/>
      </w:rPr>
      <w:fldChar w:fldCharType="end"/>
    </w:r>
  </w:p>
  <w:p w:rsidR="008F2E7B" w:rsidRDefault="008F2E7B" w:rsidP="002C10D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2E7B" w:rsidRPr="00555D9B" w:rsidRDefault="008F2E7B" w:rsidP="00C3534B">
    <w:pPr>
      <w:pStyle w:val="Footer"/>
      <w:pBdr>
        <w:top w:val="single" w:sz="4" w:space="1" w:color="auto"/>
      </w:pBdr>
      <w:jc w:val="center"/>
      <w:rPr>
        <w:rFonts w:asciiTheme="minorHAnsi" w:hAnsiTheme="minorHAnsi"/>
        <w:sz w:val="18"/>
        <w:szCs w:val="18"/>
      </w:rPr>
    </w:pPr>
    <w:r w:rsidRPr="00555D9B">
      <w:rPr>
        <w:rFonts w:asciiTheme="minorHAnsi" w:hAnsiTheme="minorHAnsi"/>
        <w:sz w:val="18"/>
        <w:szCs w:val="18"/>
      </w:rPr>
      <w:t>Lindfield East Public School Parents’ and Citizens’ Association</w:t>
    </w:r>
    <w:r w:rsidR="00C3534B" w:rsidRPr="00555D9B">
      <w:rPr>
        <w:rFonts w:asciiTheme="minorHAnsi" w:hAnsiTheme="minorHAnsi"/>
        <w:sz w:val="18"/>
        <w:szCs w:val="18"/>
      </w:rPr>
      <w:t xml:space="preserve"> (</w:t>
    </w:r>
    <w:r w:rsidRPr="00555D9B">
      <w:rPr>
        <w:rFonts w:asciiTheme="minorHAnsi" w:hAnsiTheme="minorHAnsi"/>
        <w:sz w:val="18"/>
        <w:szCs w:val="18"/>
      </w:rPr>
      <w:t>ABN: 34 770 817 173</w:t>
    </w:r>
    <w:r w:rsidR="00C3534B" w:rsidRPr="00555D9B">
      <w:rPr>
        <w:rFonts w:asciiTheme="minorHAnsi" w:hAnsiTheme="minorHAnsi"/>
        <w:sz w:val="18"/>
        <w:szCs w:val="18"/>
      </w:rPr>
      <w:t>)</w:t>
    </w:r>
  </w:p>
  <w:p w:rsidR="008F2E7B" w:rsidRPr="00555D9B" w:rsidRDefault="008F2E7B" w:rsidP="006342A0">
    <w:pPr>
      <w:pStyle w:val="Footer"/>
      <w:jc w:val="center"/>
      <w:rPr>
        <w:rFonts w:asciiTheme="minorHAnsi" w:hAnsiTheme="minorHAnsi"/>
        <w:sz w:val="18"/>
        <w:szCs w:val="18"/>
      </w:rPr>
    </w:pPr>
    <w:r w:rsidRPr="00555D9B">
      <w:rPr>
        <w:rFonts w:asciiTheme="minorHAnsi" w:hAnsiTheme="minorHAnsi"/>
        <w:sz w:val="18"/>
        <w:szCs w:val="18"/>
      </w:rPr>
      <w:t>90 Tryon Road, East Lindfield, NSW 2070</w:t>
    </w:r>
  </w:p>
  <w:p w:rsidR="008F2E7B" w:rsidRPr="00555D9B" w:rsidRDefault="008F2E7B" w:rsidP="006342A0">
    <w:pPr>
      <w:pStyle w:val="Footer"/>
      <w:jc w:val="center"/>
      <w:rPr>
        <w:rFonts w:asciiTheme="minorHAnsi" w:hAnsiTheme="minorHAnsi"/>
        <w:sz w:val="18"/>
        <w:szCs w:val="18"/>
      </w:rPr>
    </w:pPr>
    <w:r w:rsidRPr="00555D9B">
      <w:rPr>
        <w:rFonts w:asciiTheme="minorHAnsi" w:hAnsiTheme="minorHAnsi"/>
        <w:sz w:val="18"/>
        <w:szCs w:val="18"/>
      </w:rPr>
      <w:t xml:space="preserve">Page </w:t>
    </w:r>
    <w:r w:rsidR="00EE450E" w:rsidRPr="00555D9B">
      <w:rPr>
        <w:rFonts w:asciiTheme="minorHAnsi" w:hAnsiTheme="minorHAnsi"/>
        <w:sz w:val="18"/>
        <w:szCs w:val="18"/>
      </w:rPr>
      <w:fldChar w:fldCharType="begin"/>
    </w:r>
    <w:r w:rsidRPr="00555D9B">
      <w:rPr>
        <w:rFonts w:asciiTheme="minorHAnsi" w:hAnsiTheme="minorHAnsi"/>
        <w:sz w:val="18"/>
        <w:szCs w:val="18"/>
      </w:rPr>
      <w:instrText xml:space="preserve"> PAGE  \* Arabic  \* MERGEFORMAT </w:instrText>
    </w:r>
    <w:r w:rsidR="00EE450E" w:rsidRPr="00555D9B">
      <w:rPr>
        <w:rFonts w:asciiTheme="minorHAnsi" w:hAnsiTheme="minorHAnsi"/>
        <w:sz w:val="18"/>
        <w:szCs w:val="18"/>
      </w:rPr>
      <w:fldChar w:fldCharType="separate"/>
    </w:r>
    <w:r w:rsidR="00E82D31">
      <w:rPr>
        <w:rFonts w:asciiTheme="minorHAnsi" w:hAnsiTheme="minorHAnsi"/>
        <w:noProof/>
        <w:sz w:val="18"/>
        <w:szCs w:val="18"/>
      </w:rPr>
      <w:t>4</w:t>
    </w:r>
    <w:r w:rsidR="00EE450E" w:rsidRPr="00555D9B">
      <w:rPr>
        <w:rFonts w:asciiTheme="minorHAnsi" w:hAnsiTheme="minorHAnsi"/>
        <w:sz w:val="18"/>
        <w:szCs w:val="18"/>
      </w:rPr>
      <w:fldChar w:fldCharType="end"/>
    </w:r>
    <w:r w:rsidRPr="00555D9B">
      <w:rPr>
        <w:rFonts w:asciiTheme="minorHAnsi" w:hAnsiTheme="minorHAnsi"/>
        <w:sz w:val="18"/>
        <w:szCs w:val="18"/>
      </w:rPr>
      <w:t xml:space="preserve"> of </w:t>
    </w:r>
    <w:fldSimple w:instr=" NUMPAGES   \* MERGEFORMAT ">
      <w:r w:rsidR="00E82D31" w:rsidRPr="00E82D31">
        <w:rPr>
          <w:rFonts w:asciiTheme="minorHAnsi" w:hAnsiTheme="minorHAnsi"/>
          <w:noProof/>
          <w:sz w:val="18"/>
          <w:szCs w:val="18"/>
        </w:rPr>
        <w:t>5</w:t>
      </w:r>
    </w:fldSimple>
  </w:p>
  <w:p w:rsidR="008F2E7B" w:rsidRPr="00555D9B" w:rsidRDefault="008F2E7B" w:rsidP="006342A0">
    <w:pPr>
      <w:pStyle w:val="Footer"/>
      <w:ind w:right="360"/>
      <w:rPr>
        <w:rFonts w:cs="Calibri"/>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2E7B" w:rsidRPr="00467200" w:rsidRDefault="00EE450E" w:rsidP="002C10D8">
    <w:pPr>
      <w:pStyle w:val="Footer"/>
      <w:framePr w:wrap="around" w:vAnchor="text" w:hAnchor="margin" w:xAlign="right" w:y="1"/>
      <w:rPr>
        <w:rStyle w:val="PageNumber"/>
        <w:rFonts w:ascii="Times New Roman" w:hAnsi="Times New Roman"/>
        <w:i/>
        <w:sz w:val="20"/>
        <w:szCs w:val="20"/>
      </w:rPr>
    </w:pPr>
    <w:r w:rsidRPr="00467200">
      <w:rPr>
        <w:rStyle w:val="PageNumber"/>
        <w:rFonts w:ascii="Times New Roman" w:hAnsi="Times New Roman"/>
        <w:i/>
        <w:sz w:val="20"/>
        <w:szCs w:val="20"/>
      </w:rPr>
      <w:fldChar w:fldCharType="begin"/>
    </w:r>
    <w:r w:rsidR="008F2E7B" w:rsidRPr="00467200">
      <w:rPr>
        <w:rStyle w:val="PageNumber"/>
        <w:rFonts w:ascii="Times New Roman" w:hAnsi="Times New Roman"/>
        <w:i/>
        <w:sz w:val="20"/>
        <w:szCs w:val="20"/>
      </w:rPr>
      <w:instrText xml:space="preserve">PAGE  </w:instrText>
    </w:r>
    <w:r w:rsidRPr="00467200">
      <w:rPr>
        <w:rStyle w:val="PageNumber"/>
        <w:rFonts w:ascii="Times New Roman" w:hAnsi="Times New Roman"/>
        <w:i/>
        <w:sz w:val="20"/>
        <w:szCs w:val="20"/>
      </w:rPr>
      <w:fldChar w:fldCharType="separate"/>
    </w:r>
    <w:r w:rsidR="008F2E7B">
      <w:rPr>
        <w:rStyle w:val="PageNumber"/>
        <w:rFonts w:ascii="Times New Roman" w:hAnsi="Times New Roman"/>
        <w:i/>
        <w:noProof/>
        <w:sz w:val="20"/>
        <w:szCs w:val="20"/>
      </w:rPr>
      <w:t>1</w:t>
    </w:r>
    <w:r w:rsidRPr="00467200">
      <w:rPr>
        <w:rStyle w:val="PageNumber"/>
        <w:rFonts w:ascii="Times New Roman" w:hAnsi="Times New Roman"/>
        <w:i/>
        <w:sz w:val="20"/>
        <w:szCs w:val="20"/>
      </w:rPr>
      <w:fldChar w:fldCharType="end"/>
    </w:r>
  </w:p>
  <w:p w:rsidR="008F2E7B" w:rsidRPr="00BF17C7" w:rsidRDefault="008F2E7B" w:rsidP="002C10D8">
    <w:pPr>
      <w:pStyle w:val="Footer"/>
      <w:ind w:right="360"/>
      <w:rPr>
        <w:rFonts w:ascii="Times New Roman" w:hAnsi="Times New Roman"/>
      </w:rPr>
    </w:pPr>
    <w:r>
      <w:rPr>
        <w:rFonts w:ascii="Times New Roman" w:hAnsi="Times New Roman"/>
        <w:i/>
        <w:sz w:val="20"/>
      </w:rPr>
      <w:t>LEPS P&amp;C GM 22 May 2012</w:t>
    </w:r>
  </w:p>
  <w:p w:rsidR="008F2E7B" w:rsidRDefault="008F2E7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4653" w:rsidRDefault="00764653">
      <w:pPr>
        <w:rPr>
          <w:noProof/>
        </w:rPr>
      </w:pPr>
      <w:r>
        <w:rPr>
          <w:noProof/>
        </w:rPr>
        <w:separator/>
      </w:r>
    </w:p>
  </w:footnote>
  <w:footnote w:type="continuationSeparator" w:id="0">
    <w:p w:rsidR="00764653" w:rsidRDefault="0076465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2E7B" w:rsidRPr="00587E70" w:rsidRDefault="008F2E7B" w:rsidP="0027706A">
    <w:pPr>
      <w:jc w:val="center"/>
      <w:rPr>
        <w:b/>
        <w:sz w:val="24"/>
      </w:rPr>
    </w:pPr>
    <w:r>
      <w:rPr>
        <w:noProof/>
        <w:lang w:eastAsia="en-AU"/>
      </w:rPr>
      <w:drawing>
        <wp:anchor distT="0" distB="0" distL="114300" distR="114300" simplePos="0" relativeHeight="251665408" behindDoc="1" locked="0" layoutInCell="1" allowOverlap="1">
          <wp:simplePos x="0" y="0"/>
          <wp:positionH relativeFrom="column">
            <wp:posOffset>5454015</wp:posOffset>
          </wp:positionH>
          <wp:positionV relativeFrom="paragraph">
            <wp:posOffset>-117475</wp:posOffset>
          </wp:positionV>
          <wp:extent cx="485775" cy="631825"/>
          <wp:effectExtent l="0" t="0" r="0" b="0"/>
          <wp:wrapNone/>
          <wp:docPr id="3" name="Picture 1" descr="little black bird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ttle black bird -jpeg"/>
                  <pic:cNvPicPr>
                    <a:picLocks noChangeAspect="1" noChangeArrowheads="1"/>
                  </pic:cNvPicPr>
                </pic:nvPicPr>
                <pic:blipFill>
                  <a:blip r:embed="rId1">
                    <a:lum bright="58000" contrast="-14000"/>
                    <a:grayscl/>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85775" cy="631825"/>
                  </a:xfrm>
                  <a:prstGeom prst="rect">
                    <a:avLst/>
                  </a:prstGeom>
                  <a:noFill/>
                  <a:ln>
                    <a:noFill/>
                  </a:ln>
                </pic:spPr>
              </pic:pic>
            </a:graphicData>
          </a:graphic>
        </wp:anchor>
      </w:drawing>
    </w:r>
    <w:r w:rsidRPr="00587E70">
      <w:rPr>
        <w:b/>
        <w:sz w:val="24"/>
      </w:rPr>
      <w:t>LINDFIELD EAST PUBLIC SCHOOL</w:t>
    </w:r>
  </w:p>
  <w:p w:rsidR="008F2E7B" w:rsidRDefault="008F2E7B" w:rsidP="0027706A">
    <w:pPr>
      <w:jc w:val="center"/>
      <w:rPr>
        <w:b/>
        <w:sz w:val="24"/>
      </w:rPr>
    </w:pPr>
    <w:r w:rsidRPr="00587E70">
      <w:rPr>
        <w:b/>
        <w:sz w:val="24"/>
      </w:rPr>
      <w:t>PARENTS’ and CITIZENS’ ASSOCIATION</w:t>
    </w:r>
  </w:p>
  <w:p w:rsidR="008F2E7B" w:rsidRDefault="008F2E7B" w:rsidP="006342A0">
    <w:pPr>
      <w:pBdr>
        <w:bottom w:val="single" w:sz="4" w:space="1" w:color="auto"/>
      </w:pBdr>
      <w:jc w:val="center"/>
      <w:rPr>
        <w:b/>
        <w:sz w:val="24"/>
      </w:rPr>
    </w:pPr>
    <w:r>
      <w:rPr>
        <w:b/>
        <w:sz w:val="24"/>
      </w:rPr>
      <w:t>MEETING</w:t>
    </w:r>
    <w:r w:rsidR="00F02A77">
      <w:rPr>
        <w:b/>
        <w:sz w:val="24"/>
      </w:rPr>
      <w:t xml:space="preserve">: </w:t>
    </w:r>
    <w:r w:rsidR="002C2DD9">
      <w:rPr>
        <w:b/>
        <w:sz w:val="24"/>
      </w:rPr>
      <w:t>2</w:t>
    </w:r>
    <w:r w:rsidR="00B76A1D">
      <w:rPr>
        <w:b/>
        <w:sz w:val="24"/>
      </w:rPr>
      <w:t>9</w:t>
    </w:r>
    <w:r w:rsidR="00B76A1D" w:rsidRPr="00B76A1D">
      <w:rPr>
        <w:b/>
        <w:sz w:val="24"/>
        <w:vertAlign w:val="superscript"/>
      </w:rPr>
      <w:t>th</w:t>
    </w:r>
    <w:r w:rsidR="00B76A1D">
      <w:rPr>
        <w:b/>
        <w:sz w:val="24"/>
      </w:rPr>
      <w:t xml:space="preserve"> May</w:t>
    </w:r>
    <w:r w:rsidR="00B050B5">
      <w:rPr>
        <w:b/>
        <w:sz w:val="24"/>
      </w:rPr>
      <w:t xml:space="preserve"> </w:t>
    </w:r>
    <w:r w:rsidR="00E62642">
      <w:rPr>
        <w:b/>
        <w:sz w:val="24"/>
      </w:rPr>
      <w:t>201</w:t>
    </w:r>
    <w:r w:rsidR="00B050B5">
      <w:rPr>
        <w:b/>
        <w:sz w:val="24"/>
      </w:rPr>
      <w:t>8</w:t>
    </w:r>
  </w:p>
  <w:p w:rsidR="00E62642" w:rsidRPr="00587E70" w:rsidRDefault="00087D00" w:rsidP="006342A0">
    <w:pPr>
      <w:pBdr>
        <w:bottom w:val="single" w:sz="4" w:space="1" w:color="auto"/>
      </w:pBdr>
      <w:jc w:val="center"/>
      <w:rPr>
        <w:b/>
        <w:sz w:val="24"/>
      </w:rPr>
    </w:pPr>
    <w:r>
      <w:rPr>
        <w:b/>
        <w:sz w:val="24"/>
      </w:rPr>
      <w:t>MINUTES</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2E7B" w:rsidRDefault="008F2E7B" w:rsidP="002C10D8">
    <w:pPr>
      <w:pStyle w:val="Header"/>
      <w:jc w:val="center"/>
      <w:rPr>
        <w:rFonts w:ascii="Century Gothic" w:hAnsi="Century Gothic"/>
        <w:b/>
        <w:sz w:val="32"/>
        <w:szCs w:val="32"/>
      </w:rPr>
    </w:pPr>
    <w:r>
      <w:rPr>
        <w:noProof/>
        <w:lang w:eastAsia="en-AU"/>
      </w:rPr>
      <w:drawing>
        <wp:inline distT="0" distB="0" distL="0" distR="0">
          <wp:extent cx="826135" cy="566420"/>
          <wp:effectExtent l="0" t="0" r="0" b="0"/>
          <wp:docPr id="2" name="Picture 1" descr="Description: http://www.lindfielde-p.schools.nsw.edu.au/cmsresources/lindfield-east-public-school/album_images/tempimagefile_41971_1318059251825_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www.lindfielde-p.schools.nsw.edu.au/cmsresources/lindfield-east-public-school/album_images/tempimagefile_41971_1318059251825_l.jpg"/>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26135" cy="566420"/>
                  </a:xfrm>
                  <a:prstGeom prst="rect">
                    <a:avLst/>
                  </a:prstGeom>
                  <a:noFill/>
                  <a:ln>
                    <a:noFill/>
                  </a:ln>
                </pic:spPr>
              </pic:pic>
            </a:graphicData>
          </a:graphic>
        </wp:inline>
      </w:drawing>
    </w:r>
  </w:p>
  <w:p w:rsidR="008F2E7B" w:rsidRPr="00A2107E" w:rsidRDefault="008F2E7B" w:rsidP="002C10D8">
    <w:pPr>
      <w:pStyle w:val="Header"/>
      <w:jc w:val="center"/>
      <w:rPr>
        <w:rFonts w:ascii="Century Gothic" w:hAnsi="Century Gothic"/>
        <w:b/>
        <w:sz w:val="20"/>
        <w:szCs w:val="20"/>
      </w:rPr>
    </w:pPr>
  </w:p>
  <w:p w:rsidR="008F2E7B" w:rsidRPr="00333FD2" w:rsidRDefault="008F2E7B" w:rsidP="002C10D8">
    <w:pPr>
      <w:pStyle w:val="Header"/>
      <w:jc w:val="center"/>
      <w:rPr>
        <w:rFonts w:cs="Calibri"/>
        <w:b/>
        <w:sz w:val="32"/>
        <w:szCs w:val="32"/>
      </w:rPr>
    </w:pPr>
    <w:r w:rsidRPr="00333FD2">
      <w:rPr>
        <w:rFonts w:cs="Calibri"/>
        <w:b/>
        <w:sz w:val="32"/>
        <w:szCs w:val="32"/>
      </w:rPr>
      <w:t>Lindfield East Public School P&amp;C Association</w:t>
    </w:r>
  </w:p>
  <w:p w:rsidR="008F2E7B" w:rsidRPr="00333FD2" w:rsidRDefault="008F2E7B" w:rsidP="002C10D8">
    <w:pPr>
      <w:pStyle w:val="Header"/>
      <w:jc w:val="center"/>
      <w:rPr>
        <w:rFonts w:cs="Calibri"/>
        <w:b/>
        <w:sz w:val="20"/>
        <w:szCs w:val="20"/>
      </w:rPr>
    </w:pPr>
    <w:r w:rsidRPr="00333FD2">
      <w:rPr>
        <w:rFonts w:cs="Calibri"/>
        <w:b/>
        <w:sz w:val="32"/>
        <w:szCs w:val="32"/>
      </w:rPr>
      <w:t>Minutes of General Meeting 22 May 2012</w:t>
    </w:r>
  </w:p>
  <w:p w:rsidR="008F2E7B" w:rsidRPr="00A2107E" w:rsidRDefault="008F2E7B" w:rsidP="002C10D8">
    <w:pPr>
      <w:pStyle w:val="Header"/>
      <w:jc w:val="center"/>
      <w:rPr>
        <w:rFonts w:ascii="Century Gothic" w:hAnsi="Century Gothic"/>
        <w:b/>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E6067"/>
    <w:multiLevelType w:val="hybridMultilevel"/>
    <w:tmpl w:val="59160CBA"/>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F142403"/>
    <w:multiLevelType w:val="hybridMultilevel"/>
    <w:tmpl w:val="757486D6"/>
    <w:lvl w:ilvl="0" w:tplc="0C090001">
      <w:start w:val="1"/>
      <w:numFmt w:val="bullet"/>
      <w:lvlText w:val=""/>
      <w:lvlJc w:val="left"/>
      <w:pPr>
        <w:ind w:left="261" w:hanging="360"/>
      </w:pPr>
      <w:rPr>
        <w:rFonts w:ascii="Symbol" w:hAnsi="Symbol" w:hint="default"/>
      </w:rPr>
    </w:lvl>
    <w:lvl w:ilvl="1" w:tplc="0C090003">
      <w:start w:val="1"/>
      <w:numFmt w:val="decimal"/>
      <w:lvlText w:val="%2."/>
      <w:lvlJc w:val="left"/>
      <w:pPr>
        <w:tabs>
          <w:tab w:val="num" w:pos="981"/>
        </w:tabs>
        <w:ind w:left="981" w:hanging="360"/>
      </w:pPr>
    </w:lvl>
    <w:lvl w:ilvl="2" w:tplc="0C090005">
      <w:start w:val="1"/>
      <w:numFmt w:val="decimal"/>
      <w:lvlText w:val="%3."/>
      <w:lvlJc w:val="left"/>
      <w:pPr>
        <w:tabs>
          <w:tab w:val="num" w:pos="1701"/>
        </w:tabs>
        <w:ind w:left="1701" w:hanging="360"/>
      </w:pPr>
    </w:lvl>
    <w:lvl w:ilvl="3" w:tplc="0C090001">
      <w:start w:val="1"/>
      <w:numFmt w:val="decimal"/>
      <w:lvlText w:val="%4."/>
      <w:lvlJc w:val="left"/>
      <w:pPr>
        <w:tabs>
          <w:tab w:val="num" w:pos="2421"/>
        </w:tabs>
        <w:ind w:left="2421" w:hanging="360"/>
      </w:pPr>
    </w:lvl>
    <w:lvl w:ilvl="4" w:tplc="0C090003">
      <w:start w:val="1"/>
      <w:numFmt w:val="decimal"/>
      <w:lvlText w:val="%5."/>
      <w:lvlJc w:val="left"/>
      <w:pPr>
        <w:tabs>
          <w:tab w:val="num" w:pos="3141"/>
        </w:tabs>
        <w:ind w:left="3141" w:hanging="360"/>
      </w:pPr>
    </w:lvl>
    <w:lvl w:ilvl="5" w:tplc="0C090005">
      <w:start w:val="1"/>
      <w:numFmt w:val="decimal"/>
      <w:lvlText w:val="%6."/>
      <w:lvlJc w:val="left"/>
      <w:pPr>
        <w:tabs>
          <w:tab w:val="num" w:pos="3861"/>
        </w:tabs>
        <w:ind w:left="3861" w:hanging="360"/>
      </w:pPr>
    </w:lvl>
    <w:lvl w:ilvl="6" w:tplc="0C090001">
      <w:start w:val="1"/>
      <w:numFmt w:val="decimal"/>
      <w:lvlText w:val="%7."/>
      <w:lvlJc w:val="left"/>
      <w:pPr>
        <w:tabs>
          <w:tab w:val="num" w:pos="4581"/>
        </w:tabs>
        <w:ind w:left="4581" w:hanging="360"/>
      </w:pPr>
    </w:lvl>
    <w:lvl w:ilvl="7" w:tplc="0C090003">
      <w:start w:val="1"/>
      <w:numFmt w:val="decimal"/>
      <w:lvlText w:val="%8."/>
      <w:lvlJc w:val="left"/>
      <w:pPr>
        <w:tabs>
          <w:tab w:val="num" w:pos="5301"/>
        </w:tabs>
        <w:ind w:left="5301" w:hanging="360"/>
      </w:pPr>
    </w:lvl>
    <w:lvl w:ilvl="8" w:tplc="0C090005">
      <w:start w:val="1"/>
      <w:numFmt w:val="decimal"/>
      <w:lvlText w:val="%9."/>
      <w:lvlJc w:val="left"/>
      <w:pPr>
        <w:tabs>
          <w:tab w:val="num" w:pos="6021"/>
        </w:tabs>
        <w:ind w:left="6021" w:hanging="360"/>
      </w:pPr>
    </w:lvl>
  </w:abstractNum>
  <w:abstractNum w:abstractNumId="2">
    <w:nsid w:val="122261E1"/>
    <w:multiLevelType w:val="hybridMultilevel"/>
    <w:tmpl w:val="8B28E18C"/>
    <w:lvl w:ilvl="0" w:tplc="0C090001">
      <w:start w:val="1"/>
      <w:numFmt w:val="bullet"/>
      <w:lvlText w:val=""/>
      <w:lvlJc w:val="left"/>
      <w:pPr>
        <w:ind w:left="261" w:hanging="360"/>
      </w:pPr>
      <w:rPr>
        <w:rFonts w:ascii="Symbol" w:hAnsi="Symbol" w:hint="default"/>
      </w:rPr>
    </w:lvl>
    <w:lvl w:ilvl="1" w:tplc="0C090001">
      <w:start w:val="1"/>
      <w:numFmt w:val="bullet"/>
      <w:lvlText w:val=""/>
      <w:lvlJc w:val="left"/>
      <w:pPr>
        <w:tabs>
          <w:tab w:val="num" w:pos="981"/>
        </w:tabs>
        <w:ind w:left="981" w:hanging="360"/>
      </w:pPr>
      <w:rPr>
        <w:rFonts w:ascii="Symbol" w:hAnsi="Symbol" w:hint="default"/>
      </w:rPr>
    </w:lvl>
    <w:lvl w:ilvl="2" w:tplc="0C090005">
      <w:start w:val="1"/>
      <w:numFmt w:val="decimal"/>
      <w:lvlText w:val="%3."/>
      <w:lvlJc w:val="left"/>
      <w:pPr>
        <w:tabs>
          <w:tab w:val="num" w:pos="1701"/>
        </w:tabs>
        <w:ind w:left="1701" w:hanging="360"/>
      </w:pPr>
    </w:lvl>
    <w:lvl w:ilvl="3" w:tplc="0C090001">
      <w:start w:val="1"/>
      <w:numFmt w:val="decimal"/>
      <w:lvlText w:val="%4."/>
      <w:lvlJc w:val="left"/>
      <w:pPr>
        <w:tabs>
          <w:tab w:val="num" w:pos="2421"/>
        </w:tabs>
        <w:ind w:left="2421" w:hanging="360"/>
      </w:pPr>
    </w:lvl>
    <w:lvl w:ilvl="4" w:tplc="0C090003">
      <w:start w:val="1"/>
      <w:numFmt w:val="decimal"/>
      <w:lvlText w:val="%5."/>
      <w:lvlJc w:val="left"/>
      <w:pPr>
        <w:tabs>
          <w:tab w:val="num" w:pos="3141"/>
        </w:tabs>
        <w:ind w:left="3141" w:hanging="360"/>
      </w:pPr>
    </w:lvl>
    <w:lvl w:ilvl="5" w:tplc="0C090005">
      <w:start w:val="1"/>
      <w:numFmt w:val="decimal"/>
      <w:lvlText w:val="%6."/>
      <w:lvlJc w:val="left"/>
      <w:pPr>
        <w:tabs>
          <w:tab w:val="num" w:pos="3861"/>
        </w:tabs>
        <w:ind w:left="3861" w:hanging="360"/>
      </w:pPr>
    </w:lvl>
    <w:lvl w:ilvl="6" w:tplc="0C090001">
      <w:start w:val="1"/>
      <w:numFmt w:val="decimal"/>
      <w:lvlText w:val="%7."/>
      <w:lvlJc w:val="left"/>
      <w:pPr>
        <w:tabs>
          <w:tab w:val="num" w:pos="4581"/>
        </w:tabs>
        <w:ind w:left="4581" w:hanging="360"/>
      </w:pPr>
    </w:lvl>
    <w:lvl w:ilvl="7" w:tplc="0C090003">
      <w:start w:val="1"/>
      <w:numFmt w:val="decimal"/>
      <w:lvlText w:val="%8."/>
      <w:lvlJc w:val="left"/>
      <w:pPr>
        <w:tabs>
          <w:tab w:val="num" w:pos="5301"/>
        </w:tabs>
        <w:ind w:left="5301" w:hanging="360"/>
      </w:pPr>
    </w:lvl>
    <w:lvl w:ilvl="8" w:tplc="0C090005">
      <w:start w:val="1"/>
      <w:numFmt w:val="decimal"/>
      <w:lvlText w:val="%9."/>
      <w:lvlJc w:val="left"/>
      <w:pPr>
        <w:tabs>
          <w:tab w:val="num" w:pos="6021"/>
        </w:tabs>
        <w:ind w:left="6021" w:hanging="360"/>
      </w:pPr>
    </w:lvl>
  </w:abstractNum>
  <w:abstractNum w:abstractNumId="3">
    <w:nsid w:val="13A00465"/>
    <w:multiLevelType w:val="hybridMultilevel"/>
    <w:tmpl w:val="9272A700"/>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4A1264E"/>
    <w:multiLevelType w:val="hybridMultilevel"/>
    <w:tmpl w:val="B290ECC0"/>
    <w:lvl w:ilvl="0" w:tplc="042A433E">
      <w:start w:val="1"/>
      <w:numFmt w:val="bullet"/>
      <w:pStyle w:val="BulletedTex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5">
    <w:nsid w:val="1E2471B2"/>
    <w:multiLevelType w:val="hybridMultilevel"/>
    <w:tmpl w:val="51FCCBC2"/>
    <w:lvl w:ilvl="0" w:tplc="0C090001">
      <w:start w:val="1"/>
      <w:numFmt w:val="bullet"/>
      <w:lvlText w:val=""/>
      <w:lvlJc w:val="left"/>
      <w:pPr>
        <w:ind w:left="261" w:hanging="360"/>
      </w:pPr>
      <w:rPr>
        <w:rFonts w:ascii="Symbol" w:hAnsi="Symbol" w:hint="default"/>
      </w:rPr>
    </w:lvl>
    <w:lvl w:ilvl="1" w:tplc="0C09000F">
      <w:start w:val="1"/>
      <w:numFmt w:val="decimal"/>
      <w:lvlText w:val="%2."/>
      <w:lvlJc w:val="left"/>
      <w:pPr>
        <w:tabs>
          <w:tab w:val="num" w:pos="981"/>
        </w:tabs>
        <w:ind w:left="981" w:hanging="360"/>
      </w:pPr>
    </w:lvl>
    <w:lvl w:ilvl="2" w:tplc="0C090005">
      <w:start w:val="1"/>
      <w:numFmt w:val="decimal"/>
      <w:lvlText w:val="%3."/>
      <w:lvlJc w:val="left"/>
      <w:pPr>
        <w:tabs>
          <w:tab w:val="num" w:pos="1701"/>
        </w:tabs>
        <w:ind w:left="1701" w:hanging="360"/>
      </w:pPr>
    </w:lvl>
    <w:lvl w:ilvl="3" w:tplc="0C090001">
      <w:start w:val="1"/>
      <w:numFmt w:val="decimal"/>
      <w:lvlText w:val="%4."/>
      <w:lvlJc w:val="left"/>
      <w:pPr>
        <w:tabs>
          <w:tab w:val="num" w:pos="2421"/>
        </w:tabs>
        <w:ind w:left="2421" w:hanging="360"/>
      </w:pPr>
    </w:lvl>
    <w:lvl w:ilvl="4" w:tplc="0C090003">
      <w:start w:val="1"/>
      <w:numFmt w:val="decimal"/>
      <w:lvlText w:val="%5."/>
      <w:lvlJc w:val="left"/>
      <w:pPr>
        <w:tabs>
          <w:tab w:val="num" w:pos="3141"/>
        </w:tabs>
        <w:ind w:left="3141" w:hanging="360"/>
      </w:pPr>
    </w:lvl>
    <w:lvl w:ilvl="5" w:tplc="0C090005">
      <w:start w:val="1"/>
      <w:numFmt w:val="decimal"/>
      <w:lvlText w:val="%6."/>
      <w:lvlJc w:val="left"/>
      <w:pPr>
        <w:tabs>
          <w:tab w:val="num" w:pos="3861"/>
        </w:tabs>
        <w:ind w:left="3861" w:hanging="360"/>
      </w:pPr>
    </w:lvl>
    <w:lvl w:ilvl="6" w:tplc="0C090001">
      <w:start w:val="1"/>
      <w:numFmt w:val="decimal"/>
      <w:lvlText w:val="%7."/>
      <w:lvlJc w:val="left"/>
      <w:pPr>
        <w:tabs>
          <w:tab w:val="num" w:pos="4581"/>
        </w:tabs>
        <w:ind w:left="4581" w:hanging="360"/>
      </w:pPr>
    </w:lvl>
    <w:lvl w:ilvl="7" w:tplc="0C090003">
      <w:start w:val="1"/>
      <w:numFmt w:val="decimal"/>
      <w:lvlText w:val="%8."/>
      <w:lvlJc w:val="left"/>
      <w:pPr>
        <w:tabs>
          <w:tab w:val="num" w:pos="5301"/>
        </w:tabs>
        <w:ind w:left="5301" w:hanging="360"/>
      </w:pPr>
    </w:lvl>
    <w:lvl w:ilvl="8" w:tplc="0C090005">
      <w:start w:val="1"/>
      <w:numFmt w:val="decimal"/>
      <w:lvlText w:val="%9."/>
      <w:lvlJc w:val="left"/>
      <w:pPr>
        <w:tabs>
          <w:tab w:val="num" w:pos="6021"/>
        </w:tabs>
        <w:ind w:left="6021" w:hanging="360"/>
      </w:pPr>
    </w:lvl>
  </w:abstractNum>
  <w:abstractNum w:abstractNumId="6">
    <w:nsid w:val="280D31F4"/>
    <w:multiLevelType w:val="hybridMultilevel"/>
    <w:tmpl w:val="2D1CE2F2"/>
    <w:lvl w:ilvl="0" w:tplc="0C090001">
      <w:start w:val="1"/>
      <w:numFmt w:val="bullet"/>
      <w:lvlText w:val=""/>
      <w:lvlJc w:val="left"/>
      <w:pPr>
        <w:ind w:left="261" w:hanging="360"/>
      </w:pPr>
      <w:rPr>
        <w:rFonts w:ascii="Symbol" w:hAnsi="Symbol" w:hint="default"/>
      </w:rPr>
    </w:lvl>
    <w:lvl w:ilvl="1" w:tplc="0C090001">
      <w:start w:val="1"/>
      <w:numFmt w:val="bullet"/>
      <w:lvlText w:val=""/>
      <w:lvlJc w:val="left"/>
      <w:pPr>
        <w:tabs>
          <w:tab w:val="num" w:pos="981"/>
        </w:tabs>
        <w:ind w:left="981" w:hanging="360"/>
      </w:pPr>
      <w:rPr>
        <w:rFonts w:ascii="Symbol" w:hAnsi="Symbol" w:hint="default"/>
      </w:rPr>
    </w:lvl>
    <w:lvl w:ilvl="2" w:tplc="0C090005">
      <w:start w:val="1"/>
      <w:numFmt w:val="decimal"/>
      <w:lvlText w:val="%3."/>
      <w:lvlJc w:val="left"/>
      <w:pPr>
        <w:tabs>
          <w:tab w:val="num" w:pos="1701"/>
        </w:tabs>
        <w:ind w:left="1701" w:hanging="360"/>
      </w:pPr>
    </w:lvl>
    <w:lvl w:ilvl="3" w:tplc="0C090001">
      <w:start w:val="1"/>
      <w:numFmt w:val="decimal"/>
      <w:lvlText w:val="%4."/>
      <w:lvlJc w:val="left"/>
      <w:pPr>
        <w:tabs>
          <w:tab w:val="num" w:pos="2421"/>
        </w:tabs>
        <w:ind w:left="2421" w:hanging="360"/>
      </w:pPr>
    </w:lvl>
    <w:lvl w:ilvl="4" w:tplc="0C090003">
      <w:start w:val="1"/>
      <w:numFmt w:val="decimal"/>
      <w:lvlText w:val="%5."/>
      <w:lvlJc w:val="left"/>
      <w:pPr>
        <w:tabs>
          <w:tab w:val="num" w:pos="3141"/>
        </w:tabs>
        <w:ind w:left="3141" w:hanging="360"/>
      </w:pPr>
    </w:lvl>
    <w:lvl w:ilvl="5" w:tplc="0C090005">
      <w:start w:val="1"/>
      <w:numFmt w:val="decimal"/>
      <w:lvlText w:val="%6."/>
      <w:lvlJc w:val="left"/>
      <w:pPr>
        <w:tabs>
          <w:tab w:val="num" w:pos="3861"/>
        </w:tabs>
        <w:ind w:left="3861" w:hanging="360"/>
      </w:pPr>
    </w:lvl>
    <w:lvl w:ilvl="6" w:tplc="0C090001">
      <w:start w:val="1"/>
      <w:numFmt w:val="decimal"/>
      <w:lvlText w:val="%7."/>
      <w:lvlJc w:val="left"/>
      <w:pPr>
        <w:tabs>
          <w:tab w:val="num" w:pos="4581"/>
        </w:tabs>
        <w:ind w:left="4581" w:hanging="360"/>
      </w:pPr>
    </w:lvl>
    <w:lvl w:ilvl="7" w:tplc="0C090003">
      <w:start w:val="1"/>
      <w:numFmt w:val="decimal"/>
      <w:lvlText w:val="%8."/>
      <w:lvlJc w:val="left"/>
      <w:pPr>
        <w:tabs>
          <w:tab w:val="num" w:pos="5301"/>
        </w:tabs>
        <w:ind w:left="5301" w:hanging="360"/>
      </w:pPr>
    </w:lvl>
    <w:lvl w:ilvl="8" w:tplc="0C090005">
      <w:start w:val="1"/>
      <w:numFmt w:val="decimal"/>
      <w:lvlText w:val="%9."/>
      <w:lvlJc w:val="left"/>
      <w:pPr>
        <w:tabs>
          <w:tab w:val="num" w:pos="6021"/>
        </w:tabs>
        <w:ind w:left="6021" w:hanging="360"/>
      </w:pPr>
    </w:lvl>
  </w:abstractNum>
  <w:abstractNum w:abstractNumId="7">
    <w:nsid w:val="45D25456"/>
    <w:multiLevelType w:val="multilevel"/>
    <w:tmpl w:val="3DA2D3E6"/>
    <w:lvl w:ilvl="0">
      <w:start w:val="1"/>
      <w:numFmt w:val="upperLetter"/>
      <w:pStyle w:val="Heading1"/>
      <w:lvlText w:val="%1."/>
      <w:lvlJc w:val="left"/>
      <w:pPr>
        <w:ind w:left="786" w:hanging="360"/>
      </w:pPr>
      <w:rPr>
        <w:b w:val="0"/>
      </w:rPr>
    </w:lvl>
    <w:lvl w:ilvl="1">
      <w:start w:val="1"/>
      <w:numFmt w:val="upperLetter"/>
      <w:pStyle w:val="Heading2"/>
      <w:lvlText w:val="%2."/>
      <w:lvlJc w:val="left"/>
      <w:pPr>
        <w:ind w:left="720" w:firstLine="0"/>
      </w:pPr>
      <w:rPr>
        <w:b w:val="0"/>
      </w:rPr>
    </w:lvl>
    <w:lvl w:ilvl="2">
      <w:start w:val="1"/>
      <w:numFmt w:val="upperRoman"/>
      <w:pStyle w:val="Heading3"/>
      <w:lvlText w:val="%3."/>
      <w:lvlJc w:val="right"/>
      <w:pPr>
        <w:ind w:left="1800" w:hanging="36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8">
    <w:nsid w:val="46915B23"/>
    <w:multiLevelType w:val="hybridMultilevel"/>
    <w:tmpl w:val="4D761286"/>
    <w:lvl w:ilvl="0" w:tplc="0C090001">
      <w:start w:val="1"/>
      <w:numFmt w:val="bullet"/>
      <w:lvlText w:val=""/>
      <w:lvlJc w:val="left"/>
      <w:pPr>
        <w:ind w:left="261" w:hanging="360"/>
      </w:pPr>
      <w:rPr>
        <w:rFonts w:ascii="Symbol" w:hAnsi="Symbol" w:hint="default"/>
      </w:rPr>
    </w:lvl>
    <w:lvl w:ilvl="1" w:tplc="0C090003">
      <w:start w:val="1"/>
      <w:numFmt w:val="bullet"/>
      <w:lvlText w:val="o"/>
      <w:lvlJc w:val="left"/>
      <w:pPr>
        <w:tabs>
          <w:tab w:val="num" w:pos="981"/>
        </w:tabs>
        <w:ind w:left="981" w:hanging="360"/>
      </w:pPr>
      <w:rPr>
        <w:rFonts w:ascii="Courier New" w:hAnsi="Courier New" w:cs="Courier New" w:hint="default"/>
      </w:rPr>
    </w:lvl>
    <w:lvl w:ilvl="2" w:tplc="0C090005">
      <w:start w:val="1"/>
      <w:numFmt w:val="decimal"/>
      <w:lvlText w:val="%3."/>
      <w:lvlJc w:val="left"/>
      <w:pPr>
        <w:tabs>
          <w:tab w:val="num" w:pos="1701"/>
        </w:tabs>
        <w:ind w:left="1701" w:hanging="360"/>
      </w:pPr>
    </w:lvl>
    <w:lvl w:ilvl="3" w:tplc="0C090001">
      <w:start w:val="1"/>
      <w:numFmt w:val="decimal"/>
      <w:lvlText w:val="%4."/>
      <w:lvlJc w:val="left"/>
      <w:pPr>
        <w:tabs>
          <w:tab w:val="num" w:pos="2421"/>
        </w:tabs>
        <w:ind w:left="2421" w:hanging="360"/>
      </w:pPr>
    </w:lvl>
    <w:lvl w:ilvl="4" w:tplc="0C090003">
      <w:start w:val="1"/>
      <w:numFmt w:val="decimal"/>
      <w:lvlText w:val="%5."/>
      <w:lvlJc w:val="left"/>
      <w:pPr>
        <w:tabs>
          <w:tab w:val="num" w:pos="3141"/>
        </w:tabs>
        <w:ind w:left="3141" w:hanging="360"/>
      </w:pPr>
    </w:lvl>
    <w:lvl w:ilvl="5" w:tplc="0C090005">
      <w:start w:val="1"/>
      <w:numFmt w:val="decimal"/>
      <w:lvlText w:val="%6."/>
      <w:lvlJc w:val="left"/>
      <w:pPr>
        <w:tabs>
          <w:tab w:val="num" w:pos="3861"/>
        </w:tabs>
        <w:ind w:left="3861" w:hanging="360"/>
      </w:pPr>
    </w:lvl>
    <w:lvl w:ilvl="6" w:tplc="0C090001">
      <w:start w:val="1"/>
      <w:numFmt w:val="decimal"/>
      <w:lvlText w:val="%7."/>
      <w:lvlJc w:val="left"/>
      <w:pPr>
        <w:tabs>
          <w:tab w:val="num" w:pos="4581"/>
        </w:tabs>
        <w:ind w:left="4581" w:hanging="360"/>
      </w:pPr>
    </w:lvl>
    <w:lvl w:ilvl="7" w:tplc="0C090003">
      <w:start w:val="1"/>
      <w:numFmt w:val="decimal"/>
      <w:lvlText w:val="%8."/>
      <w:lvlJc w:val="left"/>
      <w:pPr>
        <w:tabs>
          <w:tab w:val="num" w:pos="5301"/>
        </w:tabs>
        <w:ind w:left="5301" w:hanging="360"/>
      </w:pPr>
    </w:lvl>
    <w:lvl w:ilvl="8" w:tplc="0C090005">
      <w:start w:val="1"/>
      <w:numFmt w:val="decimal"/>
      <w:lvlText w:val="%9."/>
      <w:lvlJc w:val="left"/>
      <w:pPr>
        <w:tabs>
          <w:tab w:val="num" w:pos="6021"/>
        </w:tabs>
        <w:ind w:left="6021" w:hanging="360"/>
      </w:pPr>
    </w:lvl>
  </w:abstractNum>
  <w:abstractNum w:abstractNumId="9">
    <w:nsid w:val="4801094D"/>
    <w:multiLevelType w:val="hybridMultilevel"/>
    <w:tmpl w:val="55F880F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49D365F7"/>
    <w:multiLevelType w:val="hybridMultilevel"/>
    <w:tmpl w:val="DD6AADBE"/>
    <w:lvl w:ilvl="0" w:tplc="0C090001">
      <w:start w:val="1"/>
      <w:numFmt w:val="bullet"/>
      <w:lvlText w:val=""/>
      <w:lvlJc w:val="left"/>
      <w:pPr>
        <w:ind w:left="261" w:hanging="360"/>
      </w:pPr>
      <w:rPr>
        <w:rFonts w:ascii="Symbol" w:hAnsi="Symbol" w:hint="default"/>
      </w:rPr>
    </w:lvl>
    <w:lvl w:ilvl="1" w:tplc="0C090003">
      <w:start w:val="1"/>
      <w:numFmt w:val="bullet"/>
      <w:lvlText w:val="o"/>
      <w:lvlJc w:val="left"/>
      <w:pPr>
        <w:tabs>
          <w:tab w:val="num" w:pos="981"/>
        </w:tabs>
        <w:ind w:left="981" w:hanging="360"/>
      </w:pPr>
      <w:rPr>
        <w:rFonts w:ascii="Courier New" w:hAnsi="Courier New" w:cs="Courier New" w:hint="default"/>
      </w:rPr>
    </w:lvl>
    <w:lvl w:ilvl="2" w:tplc="0C090005">
      <w:start w:val="1"/>
      <w:numFmt w:val="decimal"/>
      <w:lvlText w:val="%3."/>
      <w:lvlJc w:val="left"/>
      <w:pPr>
        <w:tabs>
          <w:tab w:val="num" w:pos="1701"/>
        </w:tabs>
        <w:ind w:left="1701" w:hanging="360"/>
      </w:pPr>
    </w:lvl>
    <w:lvl w:ilvl="3" w:tplc="0C090001">
      <w:start w:val="1"/>
      <w:numFmt w:val="decimal"/>
      <w:lvlText w:val="%4."/>
      <w:lvlJc w:val="left"/>
      <w:pPr>
        <w:tabs>
          <w:tab w:val="num" w:pos="2421"/>
        </w:tabs>
        <w:ind w:left="2421" w:hanging="360"/>
      </w:pPr>
    </w:lvl>
    <w:lvl w:ilvl="4" w:tplc="0C090003">
      <w:start w:val="1"/>
      <w:numFmt w:val="decimal"/>
      <w:lvlText w:val="%5."/>
      <w:lvlJc w:val="left"/>
      <w:pPr>
        <w:tabs>
          <w:tab w:val="num" w:pos="3141"/>
        </w:tabs>
        <w:ind w:left="3141" w:hanging="360"/>
      </w:pPr>
    </w:lvl>
    <w:lvl w:ilvl="5" w:tplc="0C090005">
      <w:start w:val="1"/>
      <w:numFmt w:val="decimal"/>
      <w:lvlText w:val="%6."/>
      <w:lvlJc w:val="left"/>
      <w:pPr>
        <w:tabs>
          <w:tab w:val="num" w:pos="3861"/>
        </w:tabs>
        <w:ind w:left="3861" w:hanging="360"/>
      </w:pPr>
    </w:lvl>
    <w:lvl w:ilvl="6" w:tplc="0C090001">
      <w:start w:val="1"/>
      <w:numFmt w:val="decimal"/>
      <w:lvlText w:val="%7."/>
      <w:lvlJc w:val="left"/>
      <w:pPr>
        <w:tabs>
          <w:tab w:val="num" w:pos="4581"/>
        </w:tabs>
        <w:ind w:left="4581" w:hanging="360"/>
      </w:pPr>
    </w:lvl>
    <w:lvl w:ilvl="7" w:tplc="0C090003">
      <w:start w:val="1"/>
      <w:numFmt w:val="decimal"/>
      <w:lvlText w:val="%8."/>
      <w:lvlJc w:val="left"/>
      <w:pPr>
        <w:tabs>
          <w:tab w:val="num" w:pos="5301"/>
        </w:tabs>
        <w:ind w:left="5301" w:hanging="360"/>
      </w:pPr>
    </w:lvl>
    <w:lvl w:ilvl="8" w:tplc="0C090005">
      <w:start w:val="1"/>
      <w:numFmt w:val="decimal"/>
      <w:lvlText w:val="%9."/>
      <w:lvlJc w:val="left"/>
      <w:pPr>
        <w:tabs>
          <w:tab w:val="num" w:pos="6021"/>
        </w:tabs>
        <w:ind w:left="6021" w:hanging="360"/>
      </w:pPr>
    </w:lvl>
  </w:abstractNum>
  <w:abstractNum w:abstractNumId="11">
    <w:nsid w:val="560C5008"/>
    <w:multiLevelType w:val="hybridMultilevel"/>
    <w:tmpl w:val="D9DC4E3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57BD3599"/>
    <w:multiLevelType w:val="hybridMultilevel"/>
    <w:tmpl w:val="DF2AD08E"/>
    <w:lvl w:ilvl="0" w:tplc="0C090001">
      <w:start w:val="1"/>
      <w:numFmt w:val="bullet"/>
      <w:lvlText w:val=""/>
      <w:lvlJc w:val="left"/>
      <w:pPr>
        <w:ind w:left="1080" w:hanging="360"/>
      </w:pPr>
      <w:rPr>
        <w:rFonts w:ascii="Symbol" w:hAnsi="Symbol" w:hint="default"/>
      </w:rPr>
    </w:lvl>
    <w:lvl w:ilvl="1" w:tplc="0C090003">
      <w:start w:val="1"/>
      <w:numFmt w:val="decimal"/>
      <w:lvlText w:val="%2."/>
      <w:lvlJc w:val="left"/>
      <w:pPr>
        <w:tabs>
          <w:tab w:val="num" w:pos="1800"/>
        </w:tabs>
        <w:ind w:left="1800" w:hanging="360"/>
      </w:pPr>
    </w:lvl>
    <w:lvl w:ilvl="2" w:tplc="0C090005">
      <w:start w:val="1"/>
      <w:numFmt w:val="decimal"/>
      <w:lvlText w:val="%3."/>
      <w:lvlJc w:val="left"/>
      <w:pPr>
        <w:tabs>
          <w:tab w:val="num" w:pos="2520"/>
        </w:tabs>
        <w:ind w:left="2520" w:hanging="360"/>
      </w:pPr>
    </w:lvl>
    <w:lvl w:ilvl="3" w:tplc="0C090001">
      <w:start w:val="1"/>
      <w:numFmt w:val="decimal"/>
      <w:lvlText w:val="%4."/>
      <w:lvlJc w:val="left"/>
      <w:pPr>
        <w:tabs>
          <w:tab w:val="num" w:pos="3240"/>
        </w:tabs>
        <w:ind w:left="3240" w:hanging="360"/>
      </w:pPr>
    </w:lvl>
    <w:lvl w:ilvl="4" w:tplc="0C090003">
      <w:start w:val="1"/>
      <w:numFmt w:val="decimal"/>
      <w:lvlText w:val="%5."/>
      <w:lvlJc w:val="left"/>
      <w:pPr>
        <w:tabs>
          <w:tab w:val="num" w:pos="3960"/>
        </w:tabs>
        <w:ind w:left="3960" w:hanging="360"/>
      </w:pPr>
    </w:lvl>
    <w:lvl w:ilvl="5" w:tplc="0C090005">
      <w:start w:val="1"/>
      <w:numFmt w:val="decimal"/>
      <w:lvlText w:val="%6."/>
      <w:lvlJc w:val="left"/>
      <w:pPr>
        <w:tabs>
          <w:tab w:val="num" w:pos="4680"/>
        </w:tabs>
        <w:ind w:left="4680" w:hanging="360"/>
      </w:pPr>
    </w:lvl>
    <w:lvl w:ilvl="6" w:tplc="0C090001">
      <w:start w:val="1"/>
      <w:numFmt w:val="decimal"/>
      <w:lvlText w:val="%7."/>
      <w:lvlJc w:val="left"/>
      <w:pPr>
        <w:tabs>
          <w:tab w:val="num" w:pos="5400"/>
        </w:tabs>
        <w:ind w:left="5400" w:hanging="360"/>
      </w:pPr>
    </w:lvl>
    <w:lvl w:ilvl="7" w:tplc="0C090003">
      <w:start w:val="1"/>
      <w:numFmt w:val="decimal"/>
      <w:lvlText w:val="%8."/>
      <w:lvlJc w:val="left"/>
      <w:pPr>
        <w:tabs>
          <w:tab w:val="num" w:pos="6120"/>
        </w:tabs>
        <w:ind w:left="6120" w:hanging="360"/>
      </w:pPr>
    </w:lvl>
    <w:lvl w:ilvl="8" w:tplc="0C090005">
      <w:start w:val="1"/>
      <w:numFmt w:val="decimal"/>
      <w:lvlText w:val="%9."/>
      <w:lvlJc w:val="left"/>
      <w:pPr>
        <w:tabs>
          <w:tab w:val="num" w:pos="6840"/>
        </w:tabs>
        <w:ind w:left="6840" w:hanging="360"/>
      </w:pPr>
    </w:lvl>
  </w:abstractNum>
  <w:abstractNum w:abstractNumId="13">
    <w:nsid w:val="5EF95232"/>
    <w:multiLevelType w:val="hybridMultilevel"/>
    <w:tmpl w:val="E8328BD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7F2F727C"/>
    <w:multiLevelType w:val="hybridMultilevel"/>
    <w:tmpl w:val="B1A2396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7"/>
  </w:num>
  <w:num w:numId="4">
    <w:abstractNumId w:val="1"/>
  </w:num>
  <w:num w:numId="5">
    <w:abstractNumId w:val="11"/>
  </w:num>
  <w:num w:numId="6">
    <w:abstractNumId w:val="5"/>
  </w:num>
  <w:num w:numId="7">
    <w:abstractNumId w:val="12"/>
  </w:num>
  <w:num w:numId="8">
    <w:abstractNumId w:val="13"/>
  </w:num>
  <w:num w:numId="9">
    <w:abstractNumId w:val="9"/>
  </w:num>
  <w:num w:numId="10">
    <w:abstractNumId w:val="14"/>
  </w:num>
  <w:num w:numId="11">
    <w:abstractNumId w:val="2"/>
  </w:num>
  <w:num w:numId="12">
    <w:abstractNumId w:val="10"/>
  </w:num>
  <w:num w:numId="13">
    <w:abstractNumId w:val="3"/>
  </w:num>
  <w:num w:numId="14">
    <w:abstractNumId w:val="6"/>
  </w:num>
  <w:num w:numId="15">
    <w:abstractNumId w:val="8"/>
  </w:num>
  <w:num w:numId="16">
    <w:abstractNumId w:val="7"/>
  </w:num>
  <w:num w:numId="17">
    <w:abstractNumId w:val="0"/>
  </w:num>
  <w:num w:numId="18">
    <w:abstractNumId w:val="7"/>
  </w:num>
  <w:num w:numId="19">
    <w:abstractNumId w:val="7"/>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1F08"/>
  <w:stylePaneSortMethod w:val="0000"/>
  <w:defaultTabStop w:val="720"/>
  <w:drawingGridHorizontalSpacing w:val="120"/>
  <w:drawingGridVerticalSpacing w:val="163"/>
  <w:displayHorizontalDrawingGridEvery w:val="2"/>
  <w:displayVerticalDrawingGridEvery w:val="2"/>
  <w:noPunctuationKerning/>
  <w:characterSpacingControl w:val="doNotCompress"/>
  <w:hdrShapeDefaults>
    <o:shapedefaults v:ext="edit" spidmax="8194"/>
  </w:hdrShapeDefaults>
  <w:footnotePr>
    <w:footnote w:id="-1"/>
    <w:footnote w:id="0"/>
  </w:footnotePr>
  <w:endnotePr>
    <w:endnote w:id="-1"/>
    <w:endnote w:id="0"/>
  </w:endnotePr>
  <w:compat>
    <w:applyBreakingRules/>
  </w:compat>
  <w:rsids>
    <w:rsidRoot w:val="00D6681B"/>
    <w:rsid w:val="00001F57"/>
    <w:rsid w:val="00007502"/>
    <w:rsid w:val="00030275"/>
    <w:rsid w:val="00031757"/>
    <w:rsid w:val="00033D89"/>
    <w:rsid w:val="00043CF8"/>
    <w:rsid w:val="000560BA"/>
    <w:rsid w:val="00075649"/>
    <w:rsid w:val="00083D56"/>
    <w:rsid w:val="000858D6"/>
    <w:rsid w:val="00087D00"/>
    <w:rsid w:val="000952CB"/>
    <w:rsid w:val="000A0AD4"/>
    <w:rsid w:val="000B7A45"/>
    <w:rsid w:val="000C536A"/>
    <w:rsid w:val="000D194F"/>
    <w:rsid w:val="000F1CC6"/>
    <w:rsid w:val="00102196"/>
    <w:rsid w:val="00116686"/>
    <w:rsid w:val="001316D3"/>
    <w:rsid w:val="00170440"/>
    <w:rsid w:val="001730C1"/>
    <w:rsid w:val="001852DC"/>
    <w:rsid w:val="00185DE5"/>
    <w:rsid w:val="001B26BF"/>
    <w:rsid w:val="001C32BC"/>
    <w:rsid w:val="001E4AC0"/>
    <w:rsid w:val="001E4C80"/>
    <w:rsid w:val="001E7A4B"/>
    <w:rsid w:val="001F6B63"/>
    <w:rsid w:val="00201736"/>
    <w:rsid w:val="00201C50"/>
    <w:rsid w:val="00220272"/>
    <w:rsid w:val="00253B10"/>
    <w:rsid w:val="002721B4"/>
    <w:rsid w:val="00273572"/>
    <w:rsid w:val="0027706A"/>
    <w:rsid w:val="0027743E"/>
    <w:rsid w:val="00286610"/>
    <w:rsid w:val="00291D65"/>
    <w:rsid w:val="0029505F"/>
    <w:rsid w:val="00296B2B"/>
    <w:rsid w:val="002B2670"/>
    <w:rsid w:val="002C10D8"/>
    <w:rsid w:val="002C2DD9"/>
    <w:rsid w:val="002D4821"/>
    <w:rsid w:val="002E07F3"/>
    <w:rsid w:val="002E6BF1"/>
    <w:rsid w:val="002F7B06"/>
    <w:rsid w:val="00313C4F"/>
    <w:rsid w:val="00317D37"/>
    <w:rsid w:val="003209F0"/>
    <w:rsid w:val="003224C4"/>
    <w:rsid w:val="00325414"/>
    <w:rsid w:val="00325FD3"/>
    <w:rsid w:val="00351115"/>
    <w:rsid w:val="00353DA6"/>
    <w:rsid w:val="0036210F"/>
    <w:rsid w:val="00381F65"/>
    <w:rsid w:val="003968DF"/>
    <w:rsid w:val="003A57EE"/>
    <w:rsid w:val="003B552F"/>
    <w:rsid w:val="003D14C9"/>
    <w:rsid w:val="003F4EB2"/>
    <w:rsid w:val="004021BE"/>
    <w:rsid w:val="004037BF"/>
    <w:rsid w:val="00406183"/>
    <w:rsid w:val="00420435"/>
    <w:rsid w:val="0042769C"/>
    <w:rsid w:val="00461D98"/>
    <w:rsid w:val="00466965"/>
    <w:rsid w:val="0047153F"/>
    <w:rsid w:val="004819D9"/>
    <w:rsid w:val="00484348"/>
    <w:rsid w:val="004A0F4C"/>
    <w:rsid w:val="004B3E8B"/>
    <w:rsid w:val="004B4624"/>
    <w:rsid w:val="004C4ED4"/>
    <w:rsid w:val="004D6106"/>
    <w:rsid w:val="004F18D7"/>
    <w:rsid w:val="004F3478"/>
    <w:rsid w:val="005020BE"/>
    <w:rsid w:val="00503034"/>
    <w:rsid w:val="0051303A"/>
    <w:rsid w:val="005335D6"/>
    <w:rsid w:val="00555D9B"/>
    <w:rsid w:val="005579E8"/>
    <w:rsid w:val="00561DB5"/>
    <w:rsid w:val="00572CBA"/>
    <w:rsid w:val="005862C7"/>
    <w:rsid w:val="005879E0"/>
    <w:rsid w:val="005950D6"/>
    <w:rsid w:val="0059680E"/>
    <w:rsid w:val="005A1950"/>
    <w:rsid w:val="005A1F0B"/>
    <w:rsid w:val="005A3C46"/>
    <w:rsid w:val="005C4324"/>
    <w:rsid w:val="005D00AF"/>
    <w:rsid w:val="00625F3C"/>
    <w:rsid w:val="006342A0"/>
    <w:rsid w:val="00681B37"/>
    <w:rsid w:val="00684E41"/>
    <w:rsid w:val="00685AA2"/>
    <w:rsid w:val="00694998"/>
    <w:rsid w:val="006C16C7"/>
    <w:rsid w:val="006C2D8B"/>
    <w:rsid w:val="006C436C"/>
    <w:rsid w:val="006C66A8"/>
    <w:rsid w:val="006D3D99"/>
    <w:rsid w:val="006D7414"/>
    <w:rsid w:val="00711FE3"/>
    <w:rsid w:val="0073032D"/>
    <w:rsid w:val="00732CF3"/>
    <w:rsid w:val="00741C6A"/>
    <w:rsid w:val="00747F8B"/>
    <w:rsid w:val="00755A2B"/>
    <w:rsid w:val="00760A9F"/>
    <w:rsid w:val="00761496"/>
    <w:rsid w:val="00764653"/>
    <w:rsid w:val="00764F2C"/>
    <w:rsid w:val="007A0457"/>
    <w:rsid w:val="007C7CA8"/>
    <w:rsid w:val="007F405A"/>
    <w:rsid w:val="00811CE5"/>
    <w:rsid w:val="008143E1"/>
    <w:rsid w:val="00824C6F"/>
    <w:rsid w:val="00830A2F"/>
    <w:rsid w:val="00831A81"/>
    <w:rsid w:val="0083500A"/>
    <w:rsid w:val="00855191"/>
    <w:rsid w:val="008641EF"/>
    <w:rsid w:val="00867FD1"/>
    <w:rsid w:val="00885C31"/>
    <w:rsid w:val="008A3B8F"/>
    <w:rsid w:val="008A5B13"/>
    <w:rsid w:val="008A6847"/>
    <w:rsid w:val="008B6660"/>
    <w:rsid w:val="008E0483"/>
    <w:rsid w:val="008F12E2"/>
    <w:rsid w:val="008F2E7B"/>
    <w:rsid w:val="00910149"/>
    <w:rsid w:val="00911542"/>
    <w:rsid w:val="00914288"/>
    <w:rsid w:val="00925277"/>
    <w:rsid w:val="009738B7"/>
    <w:rsid w:val="009744AF"/>
    <w:rsid w:val="0097568C"/>
    <w:rsid w:val="00980955"/>
    <w:rsid w:val="00982C09"/>
    <w:rsid w:val="00983D86"/>
    <w:rsid w:val="009862C8"/>
    <w:rsid w:val="009A28AE"/>
    <w:rsid w:val="009B5F07"/>
    <w:rsid w:val="009C6AEF"/>
    <w:rsid w:val="00A15371"/>
    <w:rsid w:val="00A1664F"/>
    <w:rsid w:val="00A322C7"/>
    <w:rsid w:val="00A51FF4"/>
    <w:rsid w:val="00A74C04"/>
    <w:rsid w:val="00A94DC9"/>
    <w:rsid w:val="00A97D48"/>
    <w:rsid w:val="00AC4D27"/>
    <w:rsid w:val="00AF1768"/>
    <w:rsid w:val="00AF3FE7"/>
    <w:rsid w:val="00B050B5"/>
    <w:rsid w:val="00B17761"/>
    <w:rsid w:val="00B20EE9"/>
    <w:rsid w:val="00B229F2"/>
    <w:rsid w:val="00B45C17"/>
    <w:rsid w:val="00B5642F"/>
    <w:rsid w:val="00B57A64"/>
    <w:rsid w:val="00B65160"/>
    <w:rsid w:val="00B67584"/>
    <w:rsid w:val="00B76A1D"/>
    <w:rsid w:val="00B90114"/>
    <w:rsid w:val="00B91839"/>
    <w:rsid w:val="00B97E37"/>
    <w:rsid w:val="00BA65BE"/>
    <w:rsid w:val="00BD2023"/>
    <w:rsid w:val="00C12F0E"/>
    <w:rsid w:val="00C2088B"/>
    <w:rsid w:val="00C2334A"/>
    <w:rsid w:val="00C3534B"/>
    <w:rsid w:val="00C42E05"/>
    <w:rsid w:val="00C51F19"/>
    <w:rsid w:val="00C561AB"/>
    <w:rsid w:val="00C64509"/>
    <w:rsid w:val="00C67ECA"/>
    <w:rsid w:val="00C75941"/>
    <w:rsid w:val="00C94620"/>
    <w:rsid w:val="00C96C8C"/>
    <w:rsid w:val="00CA6335"/>
    <w:rsid w:val="00CB6646"/>
    <w:rsid w:val="00CC0B7F"/>
    <w:rsid w:val="00CC1727"/>
    <w:rsid w:val="00CC4658"/>
    <w:rsid w:val="00CD0D06"/>
    <w:rsid w:val="00CD316F"/>
    <w:rsid w:val="00CE4523"/>
    <w:rsid w:val="00D042FA"/>
    <w:rsid w:val="00D153CC"/>
    <w:rsid w:val="00D232F8"/>
    <w:rsid w:val="00D26E6A"/>
    <w:rsid w:val="00D44B6F"/>
    <w:rsid w:val="00D6008F"/>
    <w:rsid w:val="00D629A5"/>
    <w:rsid w:val="00D6681B"/>
    <w:rsid w:val="00D700D9"/>
    <w:rsid w:val="00D80721"/>
    <w:rsid w:val="00D81597"/>
    <w:rsid w:val="00D857B3"/>
    <w:rsid w:val="00D8717D"/>
    <w:rsid w:val="00D87BBC"/>
    <w:rsid w:val="00DA7BD7"/>
    <w:rsid w:val="00DB63B9"/>
    <w:rsid w:val="00DC7BD5"/>
    <w:rsid w:val="00DD090A"/>
    <w:rsid w:val="00DD2BBA"/>
    <w:rsid w:val="00DE09DD"/>
    <w:rsid w:val="00E12A3C"/>
    <w:rsid w:val="00E13C11"/>
    <w:rsid w:val="00E20B48"/>
    <w:rsid w:val="00E2748A"/>
    <w:rsid w:val="00E32B52"/>
    <w:rsid w:val="00E416BC"/>
    <w:rsid w:val="00E4361D"/>
    <w:rsid w:val="00E47BC8"/>
    <w:rsid w:val="00E5619F"/>
    <w:rsid w:val="00E60B01"/>
    <w:rsid w:val="00E62642"/>
    <w:rsid w:val="00E63963"/>
    <w:rsid w:val="00E73891"/>
    <w:rsid w:val="00E73BB7"/>
    <w:rsid w:val="00E75EC5"/>
    <w:rsid w:val="00E82D31"/>
    <w:rsid w:val="00E91B76"/>
    <w:rsid w:val="00EB4A78"/>
    <w:rsid w:val="00EC0806"/>
    <w:rsid w:val="00EC1AA1"/>
    <w:rsid w:val="00EE450E"/>
    <w:rsid w:val="00EE4886"/>
    <w:rsid w:val="00F02A77"/>
    <w:rsid w:val="00F23E3A"/>
    <w:rsid w:val="00F303FA"/>
    <w:rsid w:val="00F32807"/>
    <w:rsid w:val="00F32D0E"/>
    <w:rsid w:val="00F330F8"/>
    <w:rsid w:val="00F33C70"/>
    <w:rsid w:val="00F45E47"/>
    <w:rsid w:val="00F47D3D"/>
    <w:rsid w:val="00F62D4A"/>
    <w:rsid w:val="00F6339E"/>
    <w:rsid w:val="00F65F42"/>
    <w:rsid w:val="00F745CC"/>
    <w:rsid w:val="00F97800"/>
    <w:rsid w:val="00FA374A"/>
    <w:rsid w:val="00FA3DAC"/>
    <w:rsid w:val="00FA5704"/>
    <w:rsid w:val="00FA61A4"/>
    <w:rsid w:val="00FB2454"/>
    <w:rsid w:val="00FD2793"/>
  </w:rsids>
  <m:mathPr>
    <m:mathFont m:val="Cambria Math"/>
    <m:brkBin m:val="before"/>
    <m:brkBinSub m:val="--"/>
    <m:smallFrac/>
    <m:dispDef/>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34"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F57"/>
    <w:pPr>
      <w:widowControl w:val="0"/>
      <w:jc w:val="both"/>
    </w:pPr>
    <w:rPr>
      <w:rFonts w:ascii="Calibri" w:hAnsi="Calibri" w:cs="Arial"/>
      <w:sz w:val="22"/>
      <w:szCs w:val="24"/>
      <w:lang w:eastAsia="en-US"/>
    </w:rPr>
  </w:style>
  <w:style w:type="paragraph" w:styleId="Heading1">
    <w:name w:val="heading 1"/>
    <w:basedOn w:val="Normal"/>
    <w:next w:val="Normal"/>
    <w:autoRedefine/>
    <w:qFormat/>
    <w:rsid w:val="00A51FF4"/>
    <w:pPr>
      <w:keepNext/>
      <w:numPr>
        <w:numId w:val="3"/>
      </w:numPr>
      <w:tabs>
        <w:tab w:val="left" w:pos="-720"/>
        <w:tab w:val="left" w:pos="0"/>
      </w:tabs>
      <w:suppressAutoHyphens/>
      <w:spacing w:before="200"/>
      <w:ind w:left="426" w:hanging="426"/>
      <w:jc w:val="left"/>
      <w:outlineLvl w:val="0"/>
    </w:pPr>
    <w:rPr>
      <w:rFonts w:cs="Times New Roman"/>
      <w:color w:val="000000" w:themeColor="text1"/>
      <w:spacing w:val="-3"/>
      <w:szCs w:val="22"/>
    </w:rPr>
  </w:style>
  <w:style w:type="paragraph" w:styleId="Heading2">
    <w:name w:val="heading 2"/>
    <w:basedOn w:val="Normal"/>
    <w:next w:val="Normal"/>
    <w:autoRedefine/>
    <w:qFormat/>
    <w:rsid w:val="00C2088B"/>
    <w:pPr>
      <w:keepNext/>
      <w:numPr>
        <w:ilvl w:val="1"/>
        <w:numId w:val="3"/>
      </w:numPr>
      <w:tabs>
        <w:tab w:val="left" w:pos="-720"/>
        <w:tab w:val="left" w:pos="0"/>
      </w:tabs>
      <w:suppressAutoHyphens/>
      <w:spacing w:before="240"/>
      <w:outlineLvl w:val="1"/>
    </w:pPr>
    <w:rPr>
      <w:rFonts w:cs="Times New Roman"/>
      <w:spacing w:val="-3"/>
    </w:rPr>
  </w:style>
  <w:style w:type="paragraph" w:styleId="Heading3">
    <w:name w:val="heading 3"/>
    <w:basedOn w:val="Normal"/>
    <w:next w:val="Normal"/>
    <w:autoRedefine/>
    <w:qFormat/>
    <w:rsid w:val="00C2088B"/>
    <w:pPr>
      <w:numPr>
        <w:ilvl w:val="2"/>
        <w:numId w:val="3"/>
      </w:numPr>
      <w:tabs>
        <w:tab w:val="left" w:pos="-720"/>
        <w:tab w:val="left" w:pos="0"/>
      </w:tabs>
      <w:suppressAutoHyphens/>
      <w:spacing w:before="120"/>
      <w:ind w:left="1134"/>
      <w:outlineLvl w:val="2"/>
    </w:pPr>
    <w:rPr>
      <w:rFonts w:cs="Times New Roman"/>
      <w:b/>
      <w:spacing w:val="-3"/>
    </w:rPr>
  </w:style>
  <w:style w:type="paragraph" w:styleId="Heading4">
    <w:name w:val="heading 4"/>
    <w:basedOn w:val="Normal"/>
    <w:next w:val="Normal"/>
    <w:qFormat/>
    <w:rsid w:val="00CC027C"/>
    <w:pPr>
      <w:numPr>
        <w:ilvl w:val="3"/>
        <w:numId w:val="3"/>
      </w:numPr>
      <w:tabs>
        <w:tab w:val="left" w:pos="-720"/>
        <w:tab w:val="left" w:pos="0"/>
      </w:tabs>
      <w:suppressAutoHyphens/>
      <w:outlineLvl w:val="3"/>
    </w:pPr>
    <w:rPr>
      <w:rFonts w:ascii="Times New Roman" w:hAnsi="Times New Roman" w:cs="Times New Roman"/>
      <w:b/>
      <w:spacing w:val="-3"/>
    </w:rPr>
  </w:style>
  <w:style w:type="paragraph" w:styleId="Heading5">
    <w:name w:val="heading 5"/>
    <w:basedOn w:val="Normal"/>
    <w:next w:val="Normal"/>
    <w:link w:val="Heading5Char"/>
    <w:uiPriority w:val="9"/>
    <w:semiHidden/>
    <w:unhideWhenUsed/>
    <w:qFormat/>
    <w:rsid w:val="0027706A"/>
    <w:pPr>
      <w:numPr>
        <w:ilvl w:val="4"/>
        <w:numId w:val="3"/>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uiPriority w:val="9"/>
    <w:semiHidden/>
    <w:unhideWhenUsed/>
    <w:qFormat/>
    <w:rsid w:val="0027706A"/>
    <w:pPr>
      <w:numPr>
        <w:ilvl w:val="5"/>
        <w:numId w:val="3"/>
      </w:numPr>
      <w:spacing w:before="240" w:after="60"/>
      <w:outlineLvl w:val="5"/>
    </w:pPr>
    <w:rPr>
      <w:rFonts w:asciiTheme="minorHAnsi" w:eastAsiaTheme="minorEastAsia" w:hAnsiTheme="minorHAnsi" w:cstheme="minorBidi"/>
      <w:b/>
      <w:bCs/>
      <w:szCs w:val="22"/>
    </w:rPr>
  </w:style>
  <w:style w:type="paragraph" w:styleId="Heading7">
    <w:name w:val="heading 7"/>
    <w:basedOn w:val="Normal"/>
    <w:next w:val="Normal"/>
    <w:link w:val="Heading7Char"/>
    <w:uiPriority w:val="9"/>
    <w:semiHidden/>
    <w:unhideWhenUsed/>
    <w:qFormat/>
    <w:rsid w:val="0027706A"/>
    <w:pPr>
      <w:numPr>
        <w:ilvl w:val="6"/>
        <w:numId w:val="3"/>
      </w:numPr>
      <w:spacing w:before="240" w:after="60"/>
      <w:outlineLvl w:val="6"/>
    </w:pPr>
    <w:rPr>
      <w:rFonts w:asciiTheme="minorHAnsi" w:eastAsiaTheme="minorEastAsia" w:hAnsiTheme="minorHAnsi" w:cstheme="minorBidi"/>
      <w:sz w:val="24"/>
    </w:rPr>
  </w:style>
  <w:style w:type="paragraph" w:styleId="Heading8">
    <w:name w:val="heading 8"/>
    <w:basedOn w:val="Normal"/>
    <w:next w:val="Normal"/>
    <w:link w:val="Heading8Char"/>
    <w:uiPriority w:val="9"/>
    <w:semiHidden/>
    <w:unhideWhenUsed/>
    <w:qFormat/>
    <w:rsid w:val="0027706A"/>
    <w:pPr>
      <w:numPr>
        <w:ilvl w:val="7"/>
        <w:numId w:val="3"/>
      </w:numPr>
      <w:spacing w:before="240" w:after="60"/>
      <w:outlineLvl w:val="7"/>
    </w:pPr>
    <w:rPr>
      <w:rFonts w:asciiTheme="minorHAnsi" w:eastAsiaTheme="minorEastAsia" w:hAnsiTheme="minorHAnsi" w:cstheme="minorBidi"/>
      <w:i/>
      <w:iCs/>
      <w:sz w:val="24"/>
    </w:rPr>
  </w:style>
  <w:style w:type="paragraph" w:styleId="Heading9">
    <w:name w:val="heading 9"/>
    <w:basedOn w:val="Normal"/>
    <w:next w:val="Normal"/>
    <w:link w:val="Heading9Char"/>
    <w:uiPriority w:val="9"/>
    <w:semiHidden/>
    <w:unhideWhenUsed/>
    <w:qFormat/>
    <w:rsid w:val="0027706A"/>
    <w:pPr>
      <w:numPr>
        <w:ilvl w:val="8"/>
        <w:numId w:val="3"/>
      </w:numPr>
      <w:spacing w:before="240" w:after="60"/>
      <w:outlineLvl w:val="8"/>
    </w:pPr>
    <w:rPr>
      <w:rFonts w:asciiTheme="majorHAnsi" w:eastAsiaTheme="majorEastAsia" w:hAnsiTheme="majorHAnsi" w:cstheme="majorBid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yrebirdBody">
    <w:name w:val="Lyrebird Body"/>
    <w:basedOn w:val="Normal"/>
    <w:rsid w:val="00EF1AD4"/>
    <w:rPr>
      <w:rFonts w:cs="Times New Roman"/>
    </w:rPr>
  </w:style>
  <w:style w:type="paragraph" w:customStyle="1" w:styleId="BinderText">
    <w:name w:val="BinderText"/>
    <w:basedOn w:val="Normal"/>
    <w:rsid w:val="00CC027C"/>
    <w:pPr>
      <w:tabs>
        <w:tab w:val="left" w:pos="-720"/>
        <w:tab w:val="left" w:pos="0"/>
      </w:tabs>
      <w:suppressAutoHyphens/>
      <w:ind w:left="720" w:hanging="720"/>
    </w:pPr>
    <w:rPr>
      <w:rFonts w:ascii="Times New Roman" w:hAnsi="Times New Roman" w:cs="Times New Roman"/>
      <w:spacing w:val="-3"/>
    </w:rPr>
  </w:style>
  <w:style w:type="paragraph" w:customStyle="1" w:styleId="BulletedText">
    <w:name w:val="BulletedText"/>
    <w:basedOn w:val="Normal"/>
    <w:rsid w:val="00CC027C"/>
    <w:pPr>
      <w:numPr>
        <w:numId w:val="1"/>
      </w:numPr>
      <w:suppressAutoHyphens/>
    </w:pPr>
    <w:rPr>
      <w:rFonts w:ascii="Times New Roman" w:hAnsi="Times New Roman" w:cs="Times New Roman"/>
      <w:spacing w:val="-3"/>
    </w:rPr>
  </w:style>
  <w:style w:type="paragraph" w:styleId="TOC1">
    <w:name w:val="toc 1"/>
    <w:basedOn w:val="Normal"/>
    <w:next w:val="Normal"/>
    <w:semiHidden/>
    <w:rsid w:val="00CC027C"/>
    <w:pPr>
      <w:spacing w:before="120" w:after="120"/>
    </w:pPr>
    <w:rPr>
      <w:rFonts w:ascii="Times New Roman" w:hAnsi="Times New Roman"/>
      <w:b/>
      <w:bCs/>
      <w:caps/>
      <w:u w:val="single"/>
    </w:rPr>
  </w:style>
  <w:style w:type="paragraph" w:styleId="TOC2">
    <w:name w:val="toc 2"/>
    <w:basedOn w:val="Normal"/>
    <w:next w:val="Normal"/>
    <w:semiHidden/>
    <w:rsid w:val="00CC027C"/>
    <w:pPr>
      <w:ind w:left="270"/>
    </w:pPr>
    <w:rPr>
      <w:rFonts w:ascii="Times New Roman" w:hAnsi="Times New Roman"/>
      <w:b/>
      <w:smallCaps/>
    </w:rPr>
  </w:style>
  <w:style w:type="paragraph" w:styleId="TOC3">
    <w:name w:val="toc 3"/>
    <w:basedOn w:val="Normal"/>
    <w:next w:val="Normal"/>
    <w:semiHidden/>
    <w:rsid w:val="00CC027C"/>
    <w:pPr>
      <w:ind w:left="540"/>
    </w:pPr>
    <w:rPr>
      <w:rFonts w:ascii="Times New Roman" w:hAnsi="Times New Roman"/>
      <w:iCs/>
    </w:rPr>
  </w:style>
  <w:style w:type="paragraph" w:styleId="TOC4">
    <w:name w:val="toc 4"/>
    <w:basedOn w:val="Normal"/>
    <w:next w:val="Normal"/>
    <w:semiHidden/>
    <w:rsid w:val="00CC027C"/>
    <w:pPr>
      <w:ind w:left="1134"/>
    </w:pPr>
    <w:rPr>
      <w:rFonts w:ascii="Times New Roman" w:hAnsi="Times New Roman"/>
      <w:sz w:val="20"/>
      <w:szCs w:val="21"/>
    </w:rPr>
  </w:style>
  <w:style w:type="paragraph" w:styleId="Header">
    <w:name w:val="header"/>
    <w:basedOn w:val="Normal"/>
    <w:rsid w:val="001D05BD"/>
    <w:pPr>
      <w:tabs>
        <w:tab w:val="center" w:pos="4320"/>
        <w:tab w:val="right" w:pos="8640"/>
      </w:tabs>
    </w:pPr>
  </w:style>
  <w:style w:type="paragraph" w:styleId="Footer">
    <w:name w:val="footer"/>
    <w:basedOn w:val="Normal"/>
    <w:link w:val="FooterChar"/>
    <w:uiPriority w:val="99"/>
    <w:rsid w:val="001D05BD"/>
    <w:pPr>
      <w:tabs>
        <w:tab w:val="center" w:pos="4320"/>
        <w:tab w:val="right" w:pos="8640"/>
      </w:tabs>
    </w:pPr>
    <w:rPr>
      <w:rFonts w:ascii="Arial" w:hAnsi="Arial" w:cs="Times New Roman"/>
      <w:lang w:val="en-US"/>
    </w:rPr>
  </w:style>
  <w:style w:type="paragraph" w:styleId="BalloonText">
    <w:name w:val="Balloon Text"/>
    <w:basedOn w:val="Normal"/>
    <w:semiHidden/>
    <w:rsid w:val="006661DE"/>
    <w:rPr>
      <w:rFonts w:ascii="Tahoma" w:hAnsi="Tahoma" w:cs="Tahoma"/>
      <w:sz w:val="16"/>
      <w:szCs w:val="16"/>
    </w:rPr>
  </w:style>
  <w:style w:type="character" w:styleId="Hyperlink">
    <w:name w:val="Hyperlink"/>
    <w:uiPriority w:val="99"/>
    <w:unhideWhenUsed/>
    <w:rsid w:val="00562A6B"/>
    <w:rPr>
      <w:color w:val="0000FF"/>
      <w:u w:val="single"/>
    </w:rPr>
  </w:style>
  <w:style w:type="paragraph" w:customStyle="1" w:styleId="LightGrid-Accent31">
    <w:name w:val="Light Grid - Accent 31"/>
    <w:basedOn w:val="Normal"/>
    <w:uiPriority w:val="34"/>
    <w:qFormat/>
    <w:rsid w:val="0015411D"/>
    <w:pPr>
      <w:widowControl/>
      <w:ind w:left="720"/>
    </w:pPr>
    <w:rPr>
      <w:rFonts w:eastAsia="Calibri" w:cs="Times New Roman"/>
      <w:szCs w:val="22"/>
      <w:lang w:eastAsia="en-AU"/>
    </w:rPr>
  </w:style>
  <w:style w:type="character" w:customStyle="1" w:styleId="FooterChar">
    <w:name w:val="Footer Char"/>
    <w:link w:val="Footer"/>
    <w:uiPriority w:val="99"/>
    <w:rsid w:val="004A40C7"/>
    <w:rPr>
      <w:rFonts w:ascii="Arial" w:hAnsi="Arial" w:cs="Arial"/>
      <w:sz w:val="24"/>
      <w:szCs w:val="24"/>
      <w:lang w:val="en-US"/>
    </w:rPr>
  </w:style>
  <w:style w:type="character" w:styleId="PageNumber">
    <w:name w:val="page number"/>
    <w:basedOn w:val="DefaultParagraphFont"/>
    <w:uiPriority w:val="99"/>
    <w:semiHidden/>
    <w:unhideWhenUsed/>
    <w:rsid w:val="00BF17C7"/>
  </w:style>
  <w:style w:type="paragraph" w:styleId="FootnoteText">
    <w:name w:val="footnote text"/>
    <w:basedOn w:val="Normal"/>
    <w:link w:val="FootnoteTextChar"/>
    <w:uiPriority w:val="99"/>
    <w:semiHidden/>
    <w:unhideWhenUsed/>
    <w:rsid w:val="00140AE1"/>
    <w:rPr>
      <w:rFonts w:ascii="Arial" w:hAnsi="Arial" w:cs="Times New Roman"/>
      <w:sz w:val="20"/>
      <w:szCs w:val="20"/>
      <w:lang w:val="en-US"/>
    </w:rPr>
  </w:style>
  <w:style w:type="character" w:customStyle="1" w:styleId="FootnoteTextChar">
    <w:name w:val="Footnote Text Char"/>
    <w:link w:val="FootnoteText"/>
    <w:uiPriority w:val="99"/>
    <w:semiHidden/>
    <w:rsid w:val="00140AE1"/>
    <w:rPr>
      <w:rFonts w:ascii="Arial" w:hAnsi="Arial" w:cs="Arial"/>
      <w:lang w:val="en-US"/>
    </w:rPr>
  </w:style>
  <w:style w:type="character" w:styleId="FootnoteReference">
    <w:name w:val="footnote reference"/>
    <w:uiPriority w:val="99"/>
    <w:semiHidden/>
    <w:unhideWhenUsed/>
    <w:rsid w:val="00140AE1"/>
    <w:rPr>
      <w:vertAlign w:val="superscript"/>
    </w:rPr>
  </w:style>
  <w:style w:type="character" w:styleId="CommentReference">
    <w:name w:val="annotation reference"/>
    <w:uiPriority w:val="99"/>
    <w:semiHidden/>
    <w:unhideWhenUsed/>
    <w:rsid w:val="008C343A"/>
    <w:rPr>
      <w:sz w:val="16"/>
      <w:szCs w:val="16"/>
    </w:rPr>
  </w:style>
  <w:style w:type="paragraph" w:styleId="CommentText">
    <w:name w:val="annotation text"/>
    <w:basedOn w:val="Normal"/>
    <w:link w:val="CommentTextChar"/>
    <w:uiPriority w:val="99"/>
    <w:semiHidden/>
    <w:unhideWhenUsed/>
    <w:rsid w:val="008C343A"/>
    <w:rPr>
      <w:rFonts w:cs="Times New Roman"/>
      <w:sz w:val="20"/>
      <w:szCs w:val="20"/>
    </w:rPr>
  </w:style>
  <w:style w:type="character" w:customStyle="1" w:styleId="CommentTextChar">
    <w:name w:val="Comment Text Char"/>
    <w:link w:val="CommentText"/>
    <w:uiPriority w:val="99"/>
    <w:semiHidden/>
    <w:rsid w:val="008C343A"/>
    <w:rPr>
      <w:rFonts w:ascii="Calibri" w:hAnsi="Calibri" w:cs="Arial"/>
      <w:lang w:val="en-AU"/>
    </w:rPr>
  </w:style>
  <w:style w:type="paragraph" w:styleId="CommentSubject">
    <w:name w:val="annotation subject"/>
    <w:basedOn w:val="CommentText"/>
    <w:next w:val="CommentText"/>
    <w:link w:val="CommentSubjectChar"/>
    <w:uiPriority w:val="99"/>
    <w:semiHidden/>
    <w:unhideWhenUsed/>
    <w:rsid w:val="008C343A"/>
    <w:rPr>
      <w:b/>
      <w:bCs/>
    </w:rPr>
  </w:style>
  <w:style w:type="character" w:customStyle="1" w:styleId="CommentSubjectChar">
    <w:name w:val="Comment Subject Char"/>
    <w:link w:val="CommentSubject"/>
    <w:uiPriority w:val="99"/>
    <w:semiHidden/>
    <w:rsid w:val="008C343A"/>
    <w:rPr>
      <w:rFonts w:ascii="Calibri" w:hAnsi="Calibri" w:cs="Arial"/>
      <w:b/>
      <w:bCs/>
      <w:lang w:val="en-AU"/>
    </w:rPr>
  </w:style>
  <w:style w:type="character" w:customStyle="1" w:styleId="Heading5Char">
    <w:name w:val="Heading 5 Char"/>
    <w:basedOn w:val="DefaultParagraphFont"/>
    <w:link w:val="Heading5"/>
    <w:uiPriority w:val="9"/>
    <w:semiHidden/>
    <w:rsid w:val="0027706A"/>
    <w:rPr>
      <w:rFonts w:asciiTheme="minorHAnsi" w:eastAsiaTheme="minorEastAsia" w:hAnsiTheme="minorHAnsi" w:cstheme="minorBidi"/>
      <w:b/>
      <w:bCs/>
      <w:i/>
      <w:iCs/>
      <w:sz w:val="26"/>
      <w:szCs w:val="26"/>
      <w:lang w:eastAsia="en-US"/>
    </w:rPr>
  </w:style>
  <w:style w:type="character" w:customStyle="1" w:styleId="Heading6Char">
    <w:name w:val="Heading 6 Char"/>
    <w:basedOn w:val="DefaultParagraphFont"/>
    <w:link w:val="Heading6"/>
    <w:uiPriority w:val="9"/>
    <w:semiHidden/>
    <w:rsid w:val="0027706A"/>
    <w:rPr>
      <w:rFonts w:asciiTheme="minorHAnsi" w:eastAsiaTheme="minorEastAsia" w:hAnsiTheme="minorHAnsi" w:cstheme="minorBidi"/>
      <w:b/>
      <w:bCs/>
      <w:sz w:val="22"/>
      <w:szCs w:val="22"/>
      <w:lang w:eastAsia="en-US"/>
    </w:rPr>
  </w:style>
  <w:style w:type="character" w:customStyle="1" w:styleId="Heading7Char">
    <w:name w:val="Heading 7 Char"/>
    <w:basedOn w:val="DefaultParagraphFont"/>
    <w:link w:val="Heading7"/>
    <w:uiPriority w:val="9"/>
    <w:semiHidden/>
    <w:rsid w:val="0027706A"/>
    <w:rPr>
      <w:rFonts w:asciiTheme="minorHAnsi" w:eastAsiaTheme="minorEastAsia" w:hAnsiTheme="minorHAnsi" w:cstheme="minorBidi"/>
      <w:sz w:val="24"/>
      <w:szCs w:val="24"/>
      <w:lang w:eastAsia="en-US"/>
    </w:rPr>
  </w:style>
  <w:style w:type="character" w:customStyle="1" w:styleId="Heading8Char">
    <w:name w:val="Heading 8 Char"/>
    <w:basedOn w:val="DefaultParagraphFont"/>
    <w:link w:val="Heading8"/>
    <w:uiPriority w:val="9"/>
    <w:semiHidden/>
    <w:rsid w:val="0027706A"/>
    <w:rPr>
      <w:rFonts w:asciiTheme="minorHAnsi" w:eastAsiaTheme="minorEastAsia" w:hAnsiTheme="minorHAnsi" w:cstheme="minorBidi"/>
      <w:i/>
      <w:iCs/>
      <w:sz w:val="24"/>
      <w:szCs w:val="24"/>
      <w:lang w:eastAsia="en-US"/>
    </w:rPr>
  </w:style>
  <w:style w:type="character" w:customStyle="1" w:styleId="Heading9Char">
    <w:name w:val="Heading 9 Char"/>
    <w:basedOn w:val="DefaultParagraphFont"/>
    <w:link w:val="Heading9"/>
    <w:uiPriority w:val="9"/>
    <w:semiHidden/>
    <w:rsid w:val="0027706A"/>
    <w:rPr>
      <w:rFonts w:asciiTheme="majorHAnsi" w:eastAsiaTheme="majorEastAsia" w:hAnsiTheme="majorHAnsi" w:cstheme="majorBidi"/>
      <w:sz w:val="22"/>
      <w:szCs w:val="22"/>
      <w:lang w:eastAsia="en-US"/>
    </w:rPr>
  </w:style>
  <w:style w:type="character" w:styleId="PlaceholderText">
    <w:name w:val="Placeholder Text"/>
    <w:basedOn w:val="DefaultParagraphFont"/>
    <w:uiPriority w:val="99"/>
    <w:semiHidden/>
    <w:rsid w:val="004021BE"/>
    <w:rPr>
      <w:color w:val="808080"/>
    </w:rPr>
  </w:style>
  <w:style w:type="paragraph" w:customStyle="1" w:styleId="Action">
    <w:name w:val="Action"/>
    <w:basedOn w:val="Normal"/>
    <w:link w:val="ActionChar"/>
    <w:rsid w:val="00E12A3C"/>
    <w:rPr>
      <w:b/>
    </w:rPr>
  </w:style>
  <w:style w:type="character" w:customStyle="1" w:styleId="ActionChar">
    <w:name w:val="Action Char"/>
    <w:basedOn w:val="DefaultParagraphFont"/>
    <w:link w:val="Action"/>
    <w:rsid w:val="00E12A3C"/>
    <w:rPr>
      <w:rFonts w:ascii="Calibri" w:hAnsi="Calibri" w:cs="Arial"/>
      <w:b/>
      <w:sz w:val="22"/>
      <w:szCs w:val="24"/>
      <w:lang w:eastAsia="en-US"/>
    </w:rPr>
  </w:style>
  <w:style w:type="paragraph" w:styleId="ListParagraph">
    <w:name w:val="List Paragraph"/>
    <w:basedOn w:val="Normal"/>
    <w:uiPriority w:val="34"/>
    <w:qFormat/>
    <w:rsid w:val="00F6339E"/>
    <w:pPr>
      <w:ind w:left="720"/>
      <w:contextualSpacing/>
    </w:pPr>
  </w:style>
  <w:style w:type="paragraph" w:styleId="DocumentMap">
    <w:name w:val="Document Map"/>
    <w:basedOn w:val="Normal"/>
    <w:link w:val="DocumentMapChar"/>
    <w:uiPriority w:val="99"/>
    <w:semiHidden/>
    <w:unhideWhenUsed/>
    <w:rsid w:val="001C32BC"/>
    <w:rPr>
      <w:rFonts w:ascii="Times New Roman" w:hAnsi="Times New Roman" w:cs="Times New Roman"/>
      <w:sz w:val="24"/>
    </w:rPr>
  </w:style>
  <w:style w:type="character" w:customStyle="1" w:styleId="DocumentMapChar">
    <w:name w:val="Document Map Char"/>
    <w:basedOn w:val="DefaultParagraphFont"/>
    <w:link w:val="DocumentMap"/>
    <w:uiPriority w:val="99"/>
    <w:semiHidden/>
    <w:rsid w:val="001C32BC"/>
    <w:rPr>
      <w:sz w:val="24"/>
      <w:szCs w:val="24"/>
      <w:lang w:eastAsia="en-US"/>
    </w:rPr>
  </w:style>
  <w:style w:type="character" w:customStyle="1" w:styleId="apple-converted-space">
    <w:name w:val="apple-converted-space"/>
    <w:basedOn w:val="DefaultParagraphFont"/>
    <w:rsid w:val="000A0AD4"/>
  </w:style>
</w:styles>
</file>

<file path=word/webSettings.xml><?xml version="1.0" encoding="utf-8"?>
<w:webSettings xmlns:r="http://schemas.openxmlformats.org/officeDocument/2006/relationships" xmlns:w="http://schemas.openxmlformats.org/wordprocessingml/2006/main">
  <w:divs>
    <w:div w:id="336663886">
      <w:bodyDiv w:val="1"/>
      <w:marLeft w:val="0"/>
      <w:marRight w:val="0"/>
      <w:marTop w:val="0"/>
      <w:marBottom w:val="0"/>
      <w:divBdr>
        <w:top w:val="none" w:sz="0" w:space="0" w:color="auto"/>
        <w:left w:val="none" w:sz="0" w:space="0" w:color="auto"/>
        <w:bottom w:val="none" w:sz="0" w:space="0" w:color="auto"/>
        <w:right w:val="none" w:sz="0" w:space="0" w:color="auto"/>
      </w:divBdr>
    </w:div>
    <w:div w:id="428813150">
      <w:bodyDiv w:val="1"/>
      <w:marLeft w:val="0"/>
      <w:marRight w:val="0"/>
      <w:marTop w:val="0"/>
      <w:marBottom w:val="0"/>
      <w:divBdr>
        <w:top w:val="none" w:sz="0" w:space="0" w:color="auto"/>
        <w:left w:val="none" w:sz="0" w:space="0" w:color="auto"/>
        <w:bottom w:val="none" w:sz="0" w:space="0" w:color="auto"/>
        <w:right w:val="none" w:sz="0" w:space="0" w:color="auto"/>
      </w:divBdr>
    </w:div>
    <w:div w:id="458184883">
      <w:bodyDiv w:val="1"/>
      <w:marLeft w:val="0"/>
      <w:marRight w:val="0"/>
      <w:marTop w:val="0"/>
      <w:marBottom w:val="0"/>
      <w:divBdr>
        <w:top w:val="none" w:sz="0" w:space="0" w:color="auto"/>
        <w:left w:val="none" w:sz="0" w:space="0" w:color="auto"/>
        <w:bottom w:val="none" w:sz="0" w:space="0" w:color="auto"/>
        <w:right w:val="none" w:sz="0" w:space="0" w:color="auto"/>
      </w:divBdr>
      <w:divsChild>
        <w:div w:id="1461455813">
          <w:marLeft w:val="0"/>
          <w:marRight w:val="0"/>
          <w:marTop w:val="0"/>
          <w:marBottom w:val="0"/>
          <w:divBdr>
            <w:top w:val="none" w:sz="0" w:space="0" w:color="auto"/>
            <w:left w:val="none" w:sz="0" w:space="0" w:color="auto"/>
            <w:bottom w:val="none" w:sz="0" w:space="0" w:color="auto"/>
            <w:right w:val="none" w:sz="0" w:space="0" w:color="auto"/>
          </w:divBdr>
          <w:divsChild>
            <w:div w:id="1178542982">
              <w:marLeft w:val="0"/>
              <w:marRight w:val="0"/>
              <w:marTop w:val="0"/>
              <w:marBottom w:val="0"/>
              <w:divBdr>
                <w:top w:val="none" w:sz="0" w:space="0" w:color="auto"/>
                <w:left w:val="none" w:sz="0" w:space="0" w:color="auto"/>
                <w:bottom w:val="none" w:sz="0" w:space="0" w:color="auto"/>
                <w:right w:val="none" w:sz="0" w:space="0" w:color="auto"/>
              </w:divBdr>
              <w:divsChild>
                <w:div w:id="1516728193">
                  <w:marLeft w:val="0"/>
                  <w:marRight w:val="0"/>
                  <w:marTop w:val="0"/>
                  <w:marBottom w:val="0"/>
                  <w:divBdr>
                    <w:top w:val="none" w:sz="0" w:space="0" w:color="auto"/>
                    <w:left w:val="none" w:sz="0" w:space="0" w:color="auto"/>
                    <w:bottom w:val="none" w:sz="0" w:space="0" w:color="auto"/>
                    <w:right w:val="none" w:sz="0" w:space="0" w:color="auto"/>
                  </w:divBdr>
                  <w:divsChild>
                    <w:div w:id="1912110528">
                      <w:marLeft w:val="0"/>
                      <w:marRight w:val="0"/>
                      <w:marTop w:val="0"/>
                      <w:marBottom w:val="0"/>
                      <w:divBdr>
                        <w:top w:val="none" w:sz="0" w:space="0" w:color="auto"/>
                        <w:left w:val="none" w:sz="0" w:space="0" w:color="auto"/>
                        <w:bottom w:val="none" w:sz="0" w:space="0" w:color="auto"/>
                        <w:right w:val="none" w:sz="0" w:space="0" w:color="auto"/>
                      </w:divBdr>
                      <w:divsChild>
                        <w:div w:id="71574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822087">
              <w:marLeft w:val="0"/>
              <w:marRight w:val="0"/>
              <w:marTop w:val="0"/>
              <w:marBottom w:val="0"/>
              <w:divBdr>
                <w:top w:val="none" w:sz="0" w:space="0" w:color="auto"/>
                <w:left w:val="none" w:sz="0" w:space="0" w:color="auto"/>
                <w:bottom w:val="none" w:sz="0" w:space="0" w:color="auto"/>
                <w:right w:val="none" w:sz="0" w:space="0" w:color="auto"/>
              </w:divBdr>
              <w:divsChild>
                <w:div w:id="1883251180">
                  <w:marLeft w:val="0"/>
                  <w:marRight w:val="0"/>
                  <w:marTop w:val="0"/>
                  <w:marBottom w:val="0"/>
                  <w:divBdr>
                    <w:top w:val="none" w:sz="0" w:space="0" w:color="auto"/>
                    <w:left w:val="none" w:sz="0" w:space="0" w:color="auto"/>
                    <w:bottom w:val="none" w:sz="0" w:space="0" w:color="auto"/>
                    <w:right w:val="none" w:sz="0" w:space="0" w:color="auto"/>
                  </w:divBdr>
                  <w:divsChild>
                    <w:div w:id="396129151">
                      <w:marLeft w:val="0"/>
                      <w:marRight w:val="0"/>
                      <w:marTop w:val="0"/>
                      <w:marBottom w:val="0"/>
                      <w:divBdr>
                        <w:top w:val="none" w:sz="0" w:space="0" w:color="auto"/>
                        <w:left w:val="none" w:sz="0" w:space="0" w:color="auto"/>
                        <w:bottom w:val="none" w:sz="0" w:space="0" w:color="auto"/>
                        <w:right w:val="none" w:sz="0" w:space="0" w:color="auto"/>
                      </w:divBdr>
                      <w:divsChild>
                        <w:div w:id="1622345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9470919">
      <w:bodyDiv w:val="1"/>
      <w:marLeft w:val="0"/>
      <w:marRight w:val="0"/>
      <w:marTop w:val="0"/>
      <w:marBottom w:val="0"/>
      <w:divBdr>
        <w:top w:val="none" w:sz="0" w:space="0" w:color="auto"/>
        <w:left w:val="none" w:sz="0" w:space="0" w:color="auto"/>
        <w:bottom w:val="none" w:sz="0" w:space="0" w:color="auto"/>
        <w:right w:val="none" w:sz="0" w:space="0" w:color="auto"/>
      </w:divBdr>
    </w:div>
    <w:div w:id="579364929">
      <w:bodyDiv w:val="1"/>
      <w:marLeft w:val="0"/>
      <w:marRight w:val="0"/>
      <w:marTop w:val="0"/>
      <w:marBottom w:val="0"/>
      <w:divBdr>
        <w:top w:val="none" w:sz="0" w:space="0" w:color="auto"/>
        <w:left w:val="none" w:sz="0" w:space="0" w:color="auto"/>
        <w:bottom w:val="none" w:sz="0" w:space="0" w:color="auto"/>
        <w:right w:val="none" w:sz="0" w:space="0" w:color="auto"/>
      </w:divBdr>
    </w:div>
    <w:div w:id="1130366451">
      <w:bodyDiv w:val="1"/>
      <w:marLeft w:val="0"/>
      <w:marRight w:val="0"/>
      <w:marTop w:val="0"/>
      <w:marBottom w:val="0"/>
      <w:divBdr>
        <w:top w:val="none" w:sz="0" w:space="0" w:color="auto"/>
        <w:left w:val="none" w:sz="0" w:space="0" w:color="auto"/>
        <w:bottom w:val="none" w:sz="0" w:space="0" w:color="auto"/>
        <w:right w:val="none" w:sz="0" w:space="0" w:color="auto"/>
      </w:divBdr>
    </w:div>
    <w:div w:id="1157260422">
      <w:bodyDiv w:val="1"/>
      <w:marLeft w:val="0"/>
      <w:marRight w:val="0"/>
      <w:marTop w:val="0"/>
      <w:marBottom w:val="0"/>
      <w:divBdr>
        <w:top w:val="none" w:sz="0" w:space="0" w:color="auto"/>
        <w:left w:val="none" w:sz="0" w:space="0" w:color="auto"/>
        <w:bottom w:val="none" w:sz="0" w:space="0" w:color="auto"/>
        <w:right w:val="none" w:sz="0" w:space="0" w:color="auto"/>
      </w:divBdr>
    </w:div>
    <w:div w:id="1270316163">
      <w:bodyDiv w:val="1"/>
      <w:marLeft w:val="0"/>
      <w:marRight w:val="0"/>
      <w:marTop w:val="0"/>
      <w:marBottom w:val="0"/>
      <w:divBdr>
        <w:top w:val="none" w:sz="0" w:space="0" w:color="auto"/>
        <w:left w:val="none" w:sz="0" w:space="0" w:color="auto"/>
        <w:bottom w:val="none" w:sz="0" w:space="0" w:color="auto"/>
        <w:right w:val="none" w:sz="0" w:space="0" w:color="auto"/>
      </w:divBdr>
    </w:div>
    <w:div w:id="1361782127">
      <w:bodyDiv w:val="1"/>
      <w:marLeft w:val="0"/>
      <w:marRight w:val="0"/>
      <w:marTop w:val="0"/>
      <w:marBottom w:val="0"/>
      <w:divBdr>
        <w:top w:val="none" w:sz="0" w:space="0" w:color="auto"/>
        <w:left w:val="none" w:sz="0" w:space="0" w:color="auto"/>
        <w:bottom w:val="none" w:sz="0" w:space="0" w:color="auto"/>
        <w:right w:val="none" w:sz="0" w:space="0" w:color="auto"/>
      </w:divBdr>
      <w:divsChild>
        <w:div w:id="1951619691">
          <w:marLeft w:val="0"/>
          <w:marRight w:val="0"/>
          <w:marTop w:val="0"/>
          <w:marBottom w:val="0"/>
          <w:divBdr>
            <w:top w:val="none" w:sz="0" w:space="0" w:color="auto"/>
            <w:left w:val="none" w:sz="0" w:space="0" w:color="auto"/>
            <w:bottom w:val="none" w:sz="0" w:space="0" w:color="auto"/>
            <w:right w:val="none" w:sz="0" w:space="0" w:color="auto"/>
          </w:divBdr>
          <w:divsChild>
            <w:div w:id="948051259">
              <w:marLeft w:val="0"/>
              <w:marRight w:val="0"/>
              <w:marTop w:val="0"/>
              <w:marBottom w:val="0"/>
              <w:divBdr>
                <w:top w:val="none" w:sz="0" w:space="0" w:color="auto"/>
                <w:left w:val="none" w:sz="0" w:space="0" w:color="auto"/>
                <w:bottom w:val="none" w:sz="0" w:space="0" w:color="auto"/>
                <w:right w:val="none" w:sz="0" w:space="0" w:color="auto"/>
              </w:divBdr>
              <w:divsChild>
                <w:div w:id="1816724151">
                  <w:marLeft w:val="0"/>
                  <w:marRight w:val="0"/>
                  <w:marTop w:val="0"/>
                  <w:marBottom w:val="0"/>
                  <w:divBdr>
                    <w:top w:val="none" w:sz="0" w:space="0" w:color="auto"/>
                    <w:left w:val="none" w:sz="0" w:space="0" w:color="auto"/>
                    <w:bottom w:val="none" w:sz="0" w:space="0" w:color="auto"/>
                    <w:right w:val="none" w:sz="0" w:space="0" w:color="auto"/>
                  </w:divBdr>
                  <w:divsChild>
                    <w:div w:id="96858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319615">
              <w:marLeft w:val="0"/>
              <w:marRight w:val="0"/>
              <w:marTop w:val="0"/>
              <w:marBottom w:val="0"/>
              <w:divBdr>
                <w:top w:val="none" w:sz="0" w:space="0" w:color="auto"/>
                <w:left w:val="none" w:sz="0" w:space="0" w:color="auto"/>
                <w:bottom w:val="none" w:sz="0" w:space="0" w:color="auto"/>
                <w:right w:val="none" w:sz="0" w:space="0" w:color="auto"/>
              </w:divBdr>
              <w:divsChild>
                <w:div w:id="733700408">
                  <w:marLeft w:val="0"/>
                  <w:marRight w:val="0"/>
                  <w:marTop w:val="0"/>
                  <w:marBottom w:val="0"/>
                  <w:divBdr>
                    <w:top w:val="none" w:sz="0" w:space="0" w:color="auto"/>
                    <w:left w:val="none" w:sz="0" w:space="0" w:color="auto"/>
                    <w:bottom w:val="none" w:sz="0" w:space="0" w:color="auto"/>
                    <w:right w:val="none" w:sz="0" w:space="0" w:color="auto"/>
                  </w:divBdr>
                  <w:divsChild>
                    <w:div w:id="178180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855294">
              <w:marLeft w:val="0"/>
              <w:marRight w:val="0"/>
              <w:marTop w:val="0"/>
              <w:marBottom w:val="0"/>
              <w:divBdr>
                <w:top w:val="none" w:sz="0" w:space="0" w:color="auto"/>
                <w:left w:val="none" w:sz="0" w:space="0" w:color="auto"/>
                <w:bottom w:val="none" w:sz="0" w:space="0" w:color="auto"/>
                <w:right w:val="none" w:sz="0" w:space="0" w:color="auto"/>
              </w:divBdr>
              <w:divsChild>
                <w:div w:id="1473325811">
                  <w:marLeft w:val="0"/>
                  <w:marRight w:val="0"/>
                  <w:marTop w:val="0"/>
                  <w:marBottom w:val="0"/>
                  <w:divBdr>
                    <w:top w:val="none" w:sz="0" w:space="0" w:color="auto"/>
                    <w:left w:val="none" w:sz="0" w:space="0" w:color="auto"/>
                    <w:bottom w:val="none" w:sz="0" w:space="0" w:color="auto"/>
                    <w:right w:val="none" w:sz="0" w:space="0" w:color="auto"/>
                  </w:divBdr>
                  <w:divsChild>
                    <w:div w:id="38537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028988">
              <w:marLeft w:val="0"/>
              <w:marRight w:val="0"/>
              <w:marTop w:val="0"/>
              <w:marBottom w:val="0"/>
              <w:divBdr>
                <w:top w:val="none" w:sz="0" w:space="0" w:color="auto"/>
                <w:left w:val="none" w:sz="0" w:space="0" w:color="auto"/>
                <w:bottom w:val="none" w:sz="0" w:space="0" w:color="auto"/>
                <w:right w:val="none" w:sz="0" w:space="0" w:color="auto"/>
              </w:divBdr>
              <w:divsChild>
                <w:div w:id="1749762585">
                  <w:marLeft w:val="0"/>
                  <w:marRight w:val="0"/>
                  <w:marTop w:val="0"/>
                  <w:marBottom w:val="0"/>
                  <w:divBdr>
                    <w:top w:val="none" w:sz="0" w:space="0" w:color="auto"/>
                    <w:left w:val="none" w:sz="0" w:space="0" w:color="auto"/>
                    <w:bottom w:val="none" w:sz="0" w:space="0" w:color="auto"/>
                    <w:right w:val="none" w:sz="0" w:space="0" w:color="auto"/>
                  </w:divBdr>
                  <w:divsChild>
                    <w:div w:id="942568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1897690">
      <w:bodyDiv w:val="1"/>
      <w:marLeft w:val="0"/>
      <w:marRight w:val="0"/>
      <w:marTop w:val="0"/>
      <w:marBottom w:val="0"/>
      <w:divBdr>
        <w:top w:val="none" w:sz="0" w:space="0" w:color="auto"/>
        <w:left w:val="none" w:sz="0" w:space="0" w:color="auto"/>
        <w:bottom w:val="none" w:sz="0" w:space="0" w:color="auto"/>
        <w:right w:val="none" w:sz="0" w:space="0" w:color="auto"/>
      </w:divBdr>
      <w:divsChild>
        <w:div w:id="1270116282">
          <w:marLeft w:val="0"/>
          <w:marRight w:val="0"/>
          <w:marTop w:val="0"/>
          <w:marBottom w:val="0"/>
          <w:divBdr>
            <w:top w:val="none" w:sz="0" w:space="0" w:color="auto"/>
            <w:left w:val="none" w:sz="0" w:space="0" w:color="auto"/>
            <w:bottom w:val="none" w:sz="0" w:space="0" w:color="auto"/>
            <w:right w:val="none" w:sz="0" w:space="0" w:color="auto"/>
          </w:divBdr>
          <w:divsChild>
            <w:div w:id="1090154682">
              <w:marLeft w:val="0"/>
              <w:marRight w:val="0"/>
              <w:marTop w:val="0"/>
              <w:marBottom w:val="0"/>
              <w:divBdr>
                <w:top w:val="none" w:sz="0" w:space="0" w:color="auto"/>
                <w:left w:val="none" w:sz="0" w:space="0" w:color="auto"/>
                <w:bottom w:val="none" w:sz="0" w:space="0" w:color="auto"/>
                <w:right w:val="none" w:sz="0" w:space="0" w:color="auto"/>
              </w:divBdr>
              <w:divsChild>
                <w:div w:id="239758912">
                  <w:marLeft w:val="0"/>
                  <w:marRight w:val="0"/>
                  <w:marTop w:val="0"/>
                  <w:marBottom w:val="0"/>
                  <w:divBdr>
                    <w:top w:val="none" w:sz="0" w:space="0" w:color="auto"/>
                    <w:left w:val="none" w:sz="0" w:space="0" w:color="auto"/>
                    <w:bottom w:val="none" w:sz="0" w:space="0" w:color="auto"/>
                    <w:right w:val="none" w:sz="0" w:space="0" w:color="auto"/>
                  </w:divBdr>
                  <w:divsChild>
                    <w:div w:id="75078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9949880">
      <w:bodyDiv w:val="1"/>
      <w:marLeft w:val="0"/>
      <w:marRight w:val="0"/>
      <w:marTop w:val="0"/>
      <w:marBottom w:val="0"/>
      <w:divBdr>
        <w:top w:val="none" w:sz="0" w:space="0" w:color="auto"/>
        <w:left w:val="none" w:sz="0" w:space="0" w:color="auto"/>
        <w:bottom w:val="none" w:sz="0" w:space="0" w:color="auto"/>
        <w:right w:val="none" w:sz="0" w:space="0" w:color="auto"/>
      </w:divBdr>
    </w:div>
    <w:div w:id="20327610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Downloads\LEPS%20Minute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2A1BB8-E195-414F-87B1-6FB71A772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LEPS Minutes Template</Template>
  <TotalTime>1037</TotalTime>
  <Pages>5</Pages>
  <Words>1408</Words>
  <Characters>8029</Characters>
  <Application>Microsoft Office Word</Application>
  <DocSecurity>0</DocSecurity>
  <PresentationFormat/>
  <Lines>66</Lines>
  <Paragraphs>18</Paragraphs>
  <ScaleCrop>false</ScaleCrop>
  <HeadingPairs>
    <vt:vector size="2" baseType="variant">
      <vt:variant>
        <vt:lpstr>Title</vt:lpstr>
      </vt:variant>
      <vt:variant>
        <vt:i4>1</vt:i4>
      </vt:variant>
    </vt:vector>
  </HeadingPairs>
  <TitlesOfParts>
    <vt:vector size="1" baseType="lpstr">
      <vt:lpstr>Agenda GM May 5 (final) (31444131).DOCX</vt:lpstr>
    </vt:vector>
  </TitlesOfParts>
  <Company>Pre-Installed Computer</Company>
  <LinksUpToDate>false</LinksUpToDate>
  <CharactersWithSpaces>9419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GM May 5 (final) (31444131).DOCX</dc:title>
  <dc:subject>SPK \ 31444131</dc:subject>
  <dc:creator>admin</dc:creator>
  <cp:keywords>LEPS, PnC</cp:keywords>
  <cp:lastModifiedBy>PATRICK KEANE</cp:lastModifiedBy>
  <cp:revision>21</cp:revision>
  <cp:lastPrinted>2018-05-29T08:47:00Z</cp:lastPrinted>
  <dcterms:created xsi:type="dcterms:W3CDTF">2018-05-29T09:07:00Z</dcterms:created>
  <dcterms:modified xsi:type="dcterms:W3CDTF">2018-05-30T02:37:00Z</dcterms:modified>
</cp:coreProperties>
</file>